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CD0B22" wp14:editId="3F31045F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B5737E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FB5FF1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05  04  </w:t>
      </w:r>
      <w:r w:rsidR="006E7F1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6E7F1A">
        <w:rPr>
          <w:sz w:val="28"/>
          <w:szCs w:val="28"/>
        </w:rPr>
        <w:t xml:space="preserve">г.              </w:t>
      </w:r>
      <w:r w:rsidR="009F4501">
        <w:rPr>
          <w:sz w:val="28"/>
          <w:szCs w:val="28"/>
        </w:rPr>
        <w:t xml:space="preserve">г. Урус-Мартан                                       № </w:t>
      </w:r>
      <w:r>
        <w:rPr>
          <w:sz w:val="28"/>
          <w:szCs w:val="28"/>
        </w:rPr>
        <w:t>35</w:t>
      </w:r>
    </w:p>
    <w:p w:rsidR="002204CF" w:rsidRDefault="002204CF"/>
    <w:p w:rsidR="005F176D" w:rsidRDefault="005F176D" w:rsidP="005F176D">
      <w:pPr>
        <w:widowControl w:val="0"/>
        <w:jc w:val="center"/>
        <w:rPr>
          <w:rFonts w:eastAsia="Courier New"/>
          <w:b/>
          <w:lang w:bidi="ru-RU"/>
        </w:rPr>
      </w:pPr>
      <w:r w:rsidRPr="00824924">
        <w:rPr>
          <w:rFonts w:eastAsia="Courier New"/>
          <w:b/>
          <w:lang w:bidi="ru-RU"/>
        </w:rPr>
        <w:t>Об организации планирования</w:t>
      </w:r>
      <w:r>
        <w:rPr>
          <w:rFonts w:eastAsia="Courier New"/>
          <w:b/>
          <w:lang w:bidi="ru-RU"/>
        </w:rPr>
        <w:t xml:space="preserve"> </w:t>
      </w:r>
      <w:r w:rsidRPr="00824924">
        <w:rPr>
          <w:rFonts w:eastAsia="Courier New"/>
          <w:b/>
          <w:lang w:bidi="ru-RU"/>
        </w:rPr>
        <w:t>эвак</w:t>
      </w:r>
      <w:r>
        <w:rPr>
          <w:rFonts w:eastAsia="Courier New"/>
          <w:b/>
          <w:lang w:bidi="ru-RU"/>
        </w:rPr>
        <w:t xml:space="preserve">уации населения, </w:t>
      </w:r>
      <w:proofErr w:type="gramStart"/>
      <w:r>
        <w:rPr>
          <w:rFonts w:eastAsia="Courier New"/>
          <w:b/>
          <w:lang w:bidi="ru-RU"/>
        </w:rPr>
        <w:t>материальных</w:t>
      </w:r>
      <w:proofErr w:type="gramEnd"/>
    </w:p>
    <w:p w:rsidR="005F176D" w:rsidRPr="00824924" w:rsidRDefault="005F176D" w:rsidP="005F176D">
      <w:pPr>
        <w:widowControl w:val="0"/>
        <w:jc w:val="center"/>
        <w:rPr>
          <w:rFonts w:eastAsia="Courier New"/>
          <w:lang w:bidi="ru-RU"/>
        </w:rPr>
      </w:pPr>
      <w:r>
        <w:rPr>
          <w:rFonts w:eastAsia="Courier New"/>
          <w:b/>
          <w:lang w:bidi="ru-RU"/>
        </w:rPr>
        <w:t xml:space="preserve">и </w:t>
      </w:r>
      <w:r w:rsidRPr="00824924">
        <w:rPr>
          <w:rFonts w:eastAsia="Courier New"/>
          <w:b/>
          <w:lang w:bidi="ru-RU"/>
        </w:rPr>
        <w:t>культурных ценностей в безопасные</w:t>
      </w:r>
      <w:r>
        <w:rPr>
          <w:rFonts w:eastAsia="Courier New"/>
          <w:b/>
          <w:lang w:bidi="ru-RU"/>
        </w:rPr>
        <w:t xml:space="preserve"> места</w:t>
      </w:r>
      <w:r w:rsidRPr="00824924">
        <w:rPr>
          <w:rFonts w:eastAsia="Courier New"/>
          <w:b/>
          <w:lang w:bidi="ru-RU"/>
        </w:rPr>
        <w:t xml:space="preserve"> </w:t>
      </w:r>
      <w:r>
        <w:rPr>
          <w:rFonts w:eastAsia="Courier New"/>
          <w:b/>
          <w:lang w:bidi="ru-RU"/>
        </w:rPr>
        <w:t>Урус-Мартановского муниципального района</w:t>
      </w:r>
    </w:p>
    <w:p w:rsidR="001D148F" w:rsidRDefault="001D148F" w:rsidP="001D148F">
      <w:pPr>
        <w:jc w:val="center"/>
      </w:pPr>
    </w:p>
    <w:p w:rsidR="002D4828" w:rsidRDefault="002E6C1E" w:rsidP="002E6C1E">
      <w:pPr>
        <w:ind w:firstLine="708"/>
        <w:jc w:val="both"/>
        <w:rPr>
          <w:rFonts w:cs="Times New Roman"/>
          <w:szCs w:val="28"/>
        </w:rPr>
      </w:pPr>
      <w:bookmarkStart w:id="0" w:name="sub_3"/>
      <w:r w:rsidRPr="00824924">
        <w:rPr>
          <w:rFonts w:eastAsia="Courier New"/>
          <w:lang w:bidi="ru-RU"/>
        </w:rPr>
        <w:t>В соответствии с Федеральным законом от 12 февраля 1998 года № 28-ФЗ «О гражданской обороне», постановлени</w:t>
      </w:r>
      <w:r>
        <w:rPr>
          <w:rFonts w:eastAsia="Courier New"/>
          <w:lang w:bidi="ru-RU"/>
        </w:rPr>
        <w:t>е</w:t>
      </w:r>
      <w:r w:rsidRPr="00824924">
        <w:rPr>
          <w:rFonts w:eastAsia="Courier New"/>
          <w:lang w:bidi="ru-RU"/>
        </w:rPr>
        <w:t>м</w:t>
      </w:r>
      <w:r>
        <w:rPr>
          <w:rFonts w:eastAsia="Courier New"/>
          <w:lang w:bidi="ru-RU"/>
        </w:rPr>
        <w:t xml:space="preserve"> </w:t>
      </w:r>
      <w:r w:rsidRPr="00824924">
        <w:rPr>
          <w:rFonts w:eastAsia="Courier New"/>
          <w:lang w:bidi="ru-RU"/>
        </w:rPr>
        <w:t xml:space="preserve">Правительства </w:t>
      </w:r>
      <w:r>
        <w:rPr>
          <w:rFonts w:eastAsia="Courier New"/>
          <w:lang w:bidi="ru-RU"/>
        </w:rPr>
        <w:t>Чеченской Республики от 22 февраля 2023 года № 22 «Об организации планирования эвакуации населения, материальных и культурных ценностей в безопасные районы Чеченской Республики»</w:t>
      </w:r>
      <w:r w:rsidR="002D4828">
        <w:rPr>
          <w:rFonts w:cs="Times New Roman"/>
          <w:szCs w:val="28"/>
        </w:rPr>
        <w:t xml:space="preserve"> администрация Урус-Мартановского муниципального</w:t>
      </w:r>
      <w:r>
        <w:rPr>
          <w:rFonts w:cs="Times New Roman"/>
          <w:szCs w:val="28"/>
        </w:rPr>
        <w:t xml:space="preserve"> </w:t>
      </w:r>
      <w:r w:rsidR="002D4828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</w:t>
      </w:r>
      <w:proofErr w:type="gramEnd"/>
      <w:r w:rsidR="002D4828">
        <w:rPr>
          <w:rFonts w:cs="Times New Roman"/>
          <w:szCs w:val="28"/>
        </w:rPr>
        <w:t xml:space="preserve"> о с т а н о в л я е т:</w:t>
      </w:r>
    </w:p>
    <w:p w:rsidR="002E6C1E" w:rsidRPr="002E6C1E" w:rsidRDefault="002E6C1E" w:rsidP="002E6C1E">
      <w:pPr>
        <w:pStyle w:val="a3"/>
        <w:ind w:firstLine="708"/>
        <w:jc w:val="both"/>
        <w:rPr>
          <w:rFonts w:eastAsia="Courier New"/>
          <w:sz w:val="28"/>
          <w:lang w:bidi="ru-RU"/>
        </w:rPr>
      </w:pPr>
      <w:r w:rsidRPr="002E6C1E">
        <w:rPr>
          <w:rFonts w:eastAsia="Courier New"/>
          <w:sz w:val="28"/>
          <w:lang w:bidi="ru-RU"/>
        </w:rPr>
        <w:t>1. Утвердить Положение об организации планирования эвакуации населения, материальных и культурных ценностей в безопасные места Урус-Мартановского муниципального района согласно приложению к настоящему постановлению.</w:t>
      </w:r>
    </w:p>
    <w:p w:rsidR="005F1A76" w:rsidRDefault="002E6C1E" w:rsidP="002E6C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A76" w:rsidRPr="004A422B">
        <w:rPr>
          <w:sz w:val="28"/>
          <w:szCs w:val="28"/>
        </w:rPr>
        <w:t xml:space="preserve">. Настоящее </w:t>
      </w:r>
      <w:r w:rsidR="005F1A76">
        <w:rPr>
          <w:sz w:val="28"/>
          <w:szCs w:val="28"/>
        </w:rPr>
        <w:t>постановление</w:t>
      </w:r>
      <w:r w:rsidR="005F1A76" w:rsidRPr="004A422B">
        <w:rPr>
          <w:sz w:val="28"/>
          <w:szCs w:val="28"/>
        </w:rPr>
        <w:t xml:space="preserve"> вступает в силу со дня его подписания и</w:t>
      </w:r>
      <w:r w:rsidR="005F1A76">
        <w:rPr>
          <w:sz w:val="28"/>
          <w:szCs w:val="28"/>
        </w:rPr>
        <w:t xml:space="preserve"> подлежит размещению </w:t>
      </w:r>
      <w:r w:rsidR="005F1A76" w:rsidRPr="004A422B">
        <w:rPr>
          <w:sz w:val="28"/>
          <w:szCs w:val="28"/>
        </w:rPr>
        <w:t xml:space="preserve">на официальном сайте администрации </w:t>
      </w:r>
      <w:r w:rsidR="005F1A76">
        <w:rPr>
          <w:sz w:val="28"/>
          <w:szCs w:val="28"/>
        </w:rPr>
        <w:br/>
      </w:r>
      <w:r w:rsidR="005F1A76" w:rsidRPr="004A422B">
        <w:rPr>
          <w:sz w:val="28"/>
          <w:szCs w:val="28"/>
        </w:rPr>
        <w:t>Урус-Мартановского муниципального района</w:t>
      </w:r>
      <w:r w:rsidR="005F1A76">
        <w:rPr>
          <w:sz w:val="28"/>
          <w:szCs w:val="28"/>
        </w:rPr>
        <w:t>.</w:t>
      </w:r>
    </w:p>
    <w:p w:rsidR="005F1A76" w:rsidRPr="004A422B" w:rsidRDefault="002E6C1E" w:rsidP="002E6C1E">
      <w:pPr>
        <w:tabs>
          <w:tab w:val="left" w:pos="-900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="005F1A76" w:rsidRPr="00033476">
        <w:rPr>
          <w:szCs w:val="28"/>
        </w:rPr>
        <w:t xml:space="preserve">. </w:t>
      </w:r>
      <w:bookmarkEnd w:id="0"/>
      <w:r w:rsidR="005F1A76" w:rsidRPr="004A422B">
        <w:rPr>
          <w:szCs w:val="28"/>
        </w:rPr>
        <w:t xml:space="preserve">Контроль за исполнением настоящего </w:t>
      </w:r>
      <w:r w:rsidR="005F1A76">
        <w:rPr>
          <w:szCs w:val="28"/>
        </w:rPr>
        <w:t>постановл</w:t>
      </w:r>
      <w:r w:rsidR="005F1A76" w:rsidRPr="004A422B">
        <w:rPr>
          <w:szCs w:val="28"/>
        </w:rPr>
        <w:t xml:space="preserve">ения </w:t>
      </w:r>
      <w:r w:rsidR="005F1A76">
        <w:rPr>
          <w:szCs w:val="28"/>
        </w:rPr>
        <w:t xml:space="preserve">возложить на </w:t>
      </w:r>
      <w:r w:rsidR="0011165D">
        <w:rPr>
          <w:szCs w:val="28"/>
        </w:rPr>
        <w:t xml:space="preserve">заместителя Главы администрации </w:t>
      </w:r>
      <w:r w:rsidR="005F1A76" w:rsidRPr="00E60231">
        <w:rPr>
          <w:szCs w:val="28"/>
        </w:rPr>
        <w:t>Урус-Мартановского муниципального района</w:t>
      </w:r>
      <w:r w:rsidR="005F1A76">
        <w:rPr>
          <w:szCs w:val="28"/>
        </w:rPr>
        <w:t xml:space="preserve"> </w:t>
      </w:r>
      <w:r w:rsidR="0011165D">
        <w:rPr>
          <w:szCs w:val="28"/>
        </w:rPr>
        <w:t>И.Т. Турпулханова</w:t>
      </w:r>
      <w:r w:rsidR="005F1A76">
        <w:rPr>
          <w:szCs w:val="28"/>
        </w:rPr>
        <w:t>.</w:t>
      </w:r>
    </w:p>
    <w:p w:rsidR="0058087D" w:rsidRDefault="0058087D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6C1E" w:rsidRDefault="002E6C1E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6C1E" w:rsidRDefault="002E6C1E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6C1E" w:rsidRDefault="002E6C1E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6C1E" w:rsidRDefault="002E6C1E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2E6C1E" w:rsidRDefault="002E6C1E" w:rsidP="0048660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1"/>
        <w:gridCol w:w="4759"/>
      </w:tblGrid>
      <w:tr w:rsidR="0058087D" w:rsidRPr="00696D91" w:rsidTr="002D4828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58087D" w:rsidP="00235ED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Pr="00696D91">
              <w:rPr>
                <w:szCs w:val="28"/>
              </w:rPr>
              <w:t xml:space="preserve"> 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7D" w:rsidRPr="00696D91" w:rsidRDefault="00AE6114" w:rsidP="00AE6114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>А</w:t>
            </w:r>
            <w:r w:rsidR="0058087D" w:rsidRPr="00696D91">
              <w:rPr>
                <w:szCs w:val="28"/>
              </w:rPr>
              <w:t>.</w:t>
            </w:r>
            <w:r w:rsidR="0058087D">
              <w:rPr>
                <w:szCs w:val="28"/>
              </w:rPr>
              <w:t xml:space="preserve"> </w:t>
            </w:r>
            <w:r>
              <w:rPr>
                <w:szCs w:val="28"/>
              </w:rPr>
              <w:t>Куцаев</w:t>
            </w:r>
          </w:p>
        </w:tc>
      </w:tr>
    </w:tbl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E6C1E" w:rsidRDefault="002E6C1E" w:rsidP="002D4828">
      <w:pPr>
        <w:ind w:left="4536"/>
        <w:jc w:val="both"/>
        <w:rPr>
          <w:rFonts w:cs="Times New Roman"/>
          <w:szCs w:val="28"/>
        </w:rPr>
      </w:pPr>
    </w:p>
    <w:p w:rsidR="002D4828" w:rsidRPr="0089239A" w:rsidRDefault="002D4828" w:rsidP="0089239A">
      <w:pPr>
        <w:ind w:left="4536" w:firstLine="1276"/>
        <w:jc w:val="both"/>
        <w:rPr>
          <w:rFonts w:cs="Times New Roman"/>
          <w:sz w:val="24"/>
          <w:szCs w:val="28"/>
        </w:rPr>
      </w:pPr>
      <w:r w:rsidRPr="0089239A">
        <w:rPr>
          <w:rFonts w:cs="Times New Roman"/>
          <w:sz w:val="24"/>
          <w:szCs w:val="28"/>
        </w:rPr>
        <w:lastRenderedPageBreak/>
        <w:t>Приложение</w:t>
      </w:r>
    </w:p>
    <w:p w:rsidR="002D4828" w:rsidRPr="0089239A" w:rsidRDefault="002D4828" w:rsidP="0089239A">
      <w:pPr>
        <w:ind w:left="4536" w:firstLine="1276"/>
        <w:jc w:val="both"/>
        <w:rPr>
          <w:rFonts w:cs="Times New Roman"/>
          <w:sz w:val="24"/>
          <w:szCs w:val="28"/>
        </w:rPr>
      </w:pPr>
      <w:r w:rsidRPr="0089239A">
        <w:rPr>
          <w:rFonts w:cs="Times New Roman"/>
          <w:sz w:val="24"/>
          <w:szCs w:val="28"/>
        </w:rPr>
        <w:t xml:space="preserve">к постановлению </w:t>
      </w:r>
      <w:r w:rsidR="00235EDA" w:rsidRPr="0089239A">
        <w:rPr>
          <w:rFonts w:cs="Times New Roman"/>
          <w:sz w:val="24"/>
          <w:szCs w:val="28"/>
        </w:rPr>
        <w:t>администрации</w:t>
      </w:r>
    </w:p>
    <w:p w:rsidR="00235EDA" w:rsidRPr="0089239A" w:rsidRDefault="00235EDA" w:rsidP="0089239A">
      <w:pPr>
        <w:ind w:left="4536" w:firstLine="1276"/>
        <w:jc w:val="both"/>
        <w:rPr>
          <w:rFonts w:cs="Times New Roman"/>
          <w:sz w:val="24"/>
          <w:szCs w:val="28"/>
        </w:rPr>
      </w:pPr>
      <w:r w:rsidRPr="0089239A">
        <w:rPr>
          <w:rFonts w:cs="Times New Roman"/>
          <w:sz w:val="24"/>
          <w:szCs w:val="28"/>
        </w:rPr>
        <w:t>Урус-Мартановского</w:t>
      </w:r>
    </w:p>
    <w:p w:rsidR="00235EDA" w:rsidRPr="0089239A" w:rsidRDefault="00235EDA" w:rsidP="0089239A">
      <w:pPr>
        <w:ind w:left="4536" w:firstLine="1276"/>
        <w:jc w:val="both"/>
        <w:rPr>
          <w:rFonts w:cs="Times New Roman"/>
          <w:sz w:val="24"/>
          <w:szCs w:val="28"/>
        </w:rPr>
      </w:pPr>
      <w:r w:rsidRPr="0089239A">
        <w:rPr>
          <w:rFonts w:cs="Times New Roman"/>
          <w:sz w:val="24"/>
          <w:szCs w:val="28"/>
        </w:rPr>
        <w:t>муниципального района</w:t>
      </w:r>
    </w:p>
    <w:p w:rsidR="002D4828" w:rsidRPr="0089239A" w:rsidRDefault="002D4828" w:rsidP="0089239A">
      <w:pPr>
        <w:ind w:left="4536" w:firstLine="1276"/>
        <w:jc w:val="both"/>
        <w:rPr>
          <w:rFonts w:cs="Times New Roman"/>
          <w:sz w:val="24"/>
          <w:szCs w:val="28"/>
        </w:rPr>
      </w:pPr>
      <w:r w:rsidRPr="0089239A">
        <w:rPr>
          <w:rFonts w:cs="Times New Roman"/>
          <w:sz w:val="24"/>
          <w:szCs w:val="28"/>
        </w:rPr>
        <w:t>от</w:t>
      </w:r>
      <w:r w:rsidR="00235EDA" w:rsidRPr="0089239A">
        <w:rPr>
          <w:rFonts w:cs="Times New Roman"/>
          <w:sz w:val="24"/>
          <w:szCs w:val="28"/>
        </w:rPr>
        <w:t xml:space="preserve"> </w:t>
      </w:r>
      <w:r w:rsidR="00FB5FF1">
        <w:rPr>
          <w:rFonts w:cs="Times New Roman"/>
          <w:sz w:val="24"/>
          <w:szCs w:val="28"/>
        </w:rPr>
        <w:t>05.04.</w:t>
      </w:r>
      <w:bookmarkStart w:id="1" w:name="_GoBack"/>
      <w:bookmarkEnd w:id="1"/>
      <w:r w:rsidRPr="0089239A">
        <w:rPr>
          <w:rFonts w:cs="Times New Roman"/>
          <w:sz w:val="24"/>
          <w:szCs w:val="28"/>
        </w:rPr>
        <w:t>202</w:t>
      </w:r>
      <w:r w:rsidR="00235EDA" w:rsidRPr="0089239A">
        <w:rPr>
          <w:rFonts w:cs="Times New Roman"/>
          <w:sz w:val="24"/>
          <w:szCs w:val="28"/>
        </w:rPr>
        <w:t>3</w:t>
      </w:r>
      <w:r w:rsidRPr="0089239A">
        <w:rPr>
          <w:rFonts w:cs="Times New Roman"/>
          <w:sz w:val="24"/>
          <w:szCs w:val="28"/>
        </w:rPr>
        <w:t>г. №</w:t>
      </w:r>
      <w:r w:rsidR="00FB5FF1">
        <w:rPr>
          <w:rFonts w:cs="Times New Roman"/>
          <w:sz w:val="24"/>
          <w:szCs w:val="28"/>
        </w:rPr>
        <w:t>35</w:t>
      </w:r>
    </w:p>
    <w:p w:rsidR="002D4828" w:rsidRPr="0083515D" w:rsidRDefault="002D4828" w:rsidP="002D4828">
      <w:pPr>
        <w:ind w:left="4536"/>
        <w:jc w:val="both"/>
        <w:rPr>
          <w:rFonts w:cs="Times New Roman"/>
          <w:b/>
          <w:bCs/>
          <w:szCs w:val="28"/>
        </w:rPr>
      </w:pPr>
    </w:p>
    <w:p w:rsidR="002E6C1E" w:rsidRPr="00685175" w:rsidRDefault="002E6C1E" w:rsidP="002E6C1E">
      <w:pPr>
        <w:widowControl w:val="0"/>
        <w:jc w:val="center"/>
        <w:rPr>
          <w:b/>
          <w:bCs/>
          <w:spacing w:val="1"/>
          <w:lang w:bidi="ru-RU"/>
        </w:rPr>
      </w:pPr>
      <w:r w:rsidRPr="00685175">
        <w:rPr>
          <w:b/>
          <w:bCs/>
          <w:spacing w:val="1"/>
          <w:lang w:bidi="ru-RU"/>
        </w:rPr>
        <w:t>ПОЛОЖЕНИЕ</w:t>
      </w:r>
    </w:p>
    <w:p w:rsidR="002E6C1E" w:rsidRPr="00685175" w:rsidRDefault="002E6C1E" w:rsidP="002E6C1E">
      <w:pPr>
        <w:widowControl w:val="0"/>
        <w:jc w:val="center"/>
        <w:rPr>
          <w:b/>
          <w:bCs/>
          <w:spacing w:val="1"/>
          <w:lang w:bidi="ru-RU"/>
        </w:rPr>
      </w:pPr>
      <w:r w:rsidRPr="00685175">
        <w:rPr>
          <w:b/>
          <w:bCs/>
          <w:spacing w:val="1"/>
          <w:lang w:bidi="ru-RU"/>
        </w:rPr>
        <w:t xml:space="preserve">об организации планирования эвакуации населения, материальных и культурных ценностей в безопасные места </w:t>
      </w:r>
      <w:r>
        <w:rPr>
          <w:b/>
          <w:bCs/>
          <w:spacing w:val="1"/>
          <w:lang w:bidi="ru-RU"/>
        </w:rPr>
        <w:t>Урус-Мартанов</w:t>
      </w:r>
      <w:r w:rsidRPr="00685175">
        <w:rPr>
          <w:b/>
          <w:bCs/>
          <w:spacing w:val="1"/>
          <w:lang w:bidi="ru-RU"/>
        </w:rPr>
        <w:t>ского муниципального района</w:t>
      </w:r>
    </w:p>
    <w:p w:rsidR="002E6C1E" w:rsidRPr="00824924" w:rsidRDefault="002E6C1E" w:rsidP="002E6C1E">
      <w:pPr>
        <w:widowControl w:val="0"/>
        <w:spacing w:line="235" w:lineRule="exact"/>
        <w:jc w:val="center"/>
        <w:rPr>
          <w:b/>
          <w:bCs/>
          <w:spacing w:val="1"/>
          <w:lang w:bidi="ru-RU"/>
        </w:rPr>
      </w:pPr>
    </w:p>
    <w:p w:rsidR="002E6C1E" w:rsidRPr="00824924" w:rsidRDefault="002E6C1E" w:rsidP="002E6C1E">
      <w:pPr>
        <w:widowControl w:val="0"/>
        <w:spacing w:line="235" w:lineRule="exact"/>
        <w:jc w:val="center"/>
        <w:rPr>
          <w:b/>
          <w:bCs/>
          <w:spacing w:val="1"/>
          <w:lang w:bidi="ru-RU"/>
        </w:rPr>
      </w:pPr>
      <w:r w:rsidRPr="00824924">
        <w:rPr>
          <w:b/>
          <w:bCs/>
          <w:spacing w:val="1"/>
          <w:lang w:bidi="ru-RU"/>
        </w:rPr>
        <w:t>1. Общие положения</w:t>
      </w:r>
    </w:p>
    <w:p w:rsidR="002E6C1E" w:rsidRPr="00824924" w:rsidRDefault="002E6C1E" w:rsidP="002E6C1E">
      <w:pPr>
        <w:widowControl w:val="0"/>
        <w:spacing w:line="235" w:lineRule="exact"/>
        <w:jc w:val="center"/>
        <w:rPr>
          <w:b/>
          <w:bCs/>
          <w:spacing w:val="1"/>
          <w:lang w:bidi="ru-RU"/>
        </w:rPr>
      </w:pPr>
    </w:p>
    <w:p w:rsidR="002E6C1E" w:rsidRPr="00824924" w:rsidRDefault="002E6C1E" w:rsidP="002E6C1E">
      <w:pPr>
        <w:widowControl w:val="0"/>
        <w:numPr>
          <w:ilvl w:val="1"/>
          <w:numId w:val="2"/>
        </w:numPr>
        <w:spacing w:line="307" w:lineRule="exact"/>
        <w:ind w:left="20" w:right="20" w:firstLine="720"/>
        <w:jc w:val="both"/>
        <w:rPr>
          <w:spacing w:val="-3"/>
          <w:lang w:bidi="ru-RU"/>
        </w:rPr>
      </w:pPr>
      <w:r w:rsidRPr="00824924">
        <w:rPr>
          <w:spacing w:val="-3"/>
          <w:lang w:bidi="ru-RU"/>
        </w:rPr>
        <w:t xml:space="preserve"> </w:t>
      </w:r>
      <w:proofErr w:type="gramStart"/>
      <w:r w:rsidRPr="00824924">
        <w:rPr>
          <w:spacing w:val="-3"/>
          <w:lang w:bidi="ru-RU"/>
        </w:rPr>
        <w:t xml:space="preserve">Настоящее Положение об организации планирования эвакуации населения, материальных и культурных ценностей </w:t>
      </w:r>
      <w:r>
        <w:rPr>
          <w:spacing w:val="-3"/>
          <w:lang w:bidi="ru-RU"/>
        </w:rPr>
        <w:t>Урус-Мартановского муниципального района</w:t>
      </w:r>
      <w:r w:rsidRPr="00824924">
        <w:rPr>
          <w:spacing w:val="-3"/>
          <w:lang w:bidi="ru-RU"/>
        </w:rPr>
        <w:t xml:space="preserve"> в безопасные </w:t>
      </w:r>
      <w:r>
        <w:rPr>
          <w:spacing w:val="-3"/>
          <w:lang w:bidi="ru-RU"/>
        </w:rPr>
        <w:t>места</w:t>
      </w:r>
      <w:r w:rsidRPr="00824924">
        <w:rPr>
          <w:spacing w:val="-3"/>
          <w:lang w:bidi="ru-RU"/>
        </w:rPr>
        <w:t xml:space="preserve"> (далее - Положение) разработано в соответствии с федеральным законом от 12 февраля 1998 года №</w:t>
      </w:r>
      <w:r>
        <w:rPr>
          <w:spacing w:val="-3"/>
          <w:lang w:bidi="ru-RU"/>
        </w:rPr>
        <w:t xml:space="preserve"> </w:t>
      </w:r>
      <w:r w:rsidRPr="00824924">
        <w:rPr>
          <w:spacing w:val="-3"/>
          <w:lang w:bidi="ru-RU"/>
        </w:rPr>
        <w:t>28-ФЗ «О гра</w:t>
      </w:r>
      <w:r>
        <w:rPr>
          <w:spacing w:val="-3"/>
          <w:lang w:bidi="ru-RU"/>
        </w:rPr>
        <w:t>жданской обороне»,  постановлением</w:t>
      </w:r>
      <w:r w:rsidRPr="00824924">
        <w:rPr>
          <w:spacing w:val="-3"/>
          <w:lang w:bidi="ru-RU"/>
        </w:rPr>
        <w:t xml:space="preserve"> </w:t>
      </w:r>
      <w:r w:rsidRPr="00824924">
        <w:rPr>
          <w:rFonts w:eastAsia="Courier New"/>
          <w:lang w:bidi="ru-RU"/>
        </w:rPr>
        <w:t xml:space="preserve">Правительства </w:t>
      </w:r>
      <w:r>
        <w:rPr>
          <w:rFonts w:eastAsia="Courier New"/>
          <w:lang w:bidi="ru-RU"/>
        </w:rPr>
        <w:t xml:space="preserve">Чеченской Республики от 22 февраля 2023 года № 22 «Об организации планирования эвакуации населения, материальных и культурных ценностей в безопасные районы Чеченской Республики» и </w:t>
      </w:r>
      <w:r w:rsidRPr="00824924">
        <w:rPr>
          <w:spacing w:val="-3"/>
          <w:lang w:bidi="ru-RU"/>
        </w:rPr>
        <w:t>определяет</w:t>
      </w:r>
      <w:proofErr w:type="gramEnd"/>
      <w:r w:rsidRPr="00824924">
        <w:rPr>
          <w:spacing w:val="-3"/>
          <w:lang w:bidi="ru-RU"/>
        </w:rPr>
        <w:t xml:space="preserve"> цели эвакуации, основные принципы и требования по планированию, подготовке и проведению эвакуации населения, материальных и культурных ценностей </w:t>
      </w:r>
      <w:r>
        <w:rPr>
          <w:spacing w:val="-3"/>
          <w:lang w:bidi="ru-RU"/>
        </w:rPr>
        <w:t>Урус-Мартановского муниципального района</w:t>
      </w:r>
      <w:r w:rsidRPr="00824924">
        <w:rPr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spacing w:line="307" w:lineRule="exact"/>
        <w:ind w:left="20" w:right="20" w:firstLine="720"/>
        <w:jc w:val="both"/>
        <w:rPr>
          <w:spacing w:val="-3"/>
          <w:lang w:bidi="ru-RU"/>
        </w:rPr>
      </w:pPr>
      <w:r w:rsidRPr="00824924">
        <w:rPr>
          <w:spacing w:val="-3"/>
          <w:lang w:bidi="ru-RU"/>
        </w:rPr>
        <w:t xml:space="preserve">Эвакуация населения, материальных и культурных ценностей (далее - эвакуация) представляет собой комплекс мероприятий по организованному вывозу (выводу) населения, материальных и культурных ценностей из зон возможных опасностей и их размещение в безопасных </w:t>
      </w:r>
      <w:r>
        <w:rPr>
          <w:spacing w:val="-3"/>
          <w:lang w:bidi="ru-RU"/>
        </w:rPr>
        <w:t>местах</w:t>
      </w:r>
      <w:r w:rsidRPr="00824924">
        <w:rPr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spacing w:line="307" w:lineRule="exact"/>
        <w:ind w:left="20" w:right="20" w:firstLine="720"/>
        <w:jc w:val="both"/>
        <w:rPr>
          <w:spacing w:val="-3"/>
          <w:lang w:bidi="ru-RU"/>
        </w:rPr>
      </w:pPr>
      <w:r w:rsidRPr="00824924">
        <w:rPr>
          <w:spacing w:val="-3"/>
          <w:lang w:bidi="ru-RU"/>
        </w:rPr>
        <w:t xml:space="preserve">Зона возможных опасностей - зона возможных сильных разрушений, возможного радиоактивного загрязнения, химического и биологического заражения, возможного катастрофического затопления при разрушении гидротехнических сооружений в пределах 4-часового </w:t>
      </w:r>
      <w:proofErr w:type="spellStart"/>
      <w:r w:rsidRPr="00824924">
        <w:rPr>
          <w:spacing w:val="-3"/>
          <w:lang w:bidi="ru-RU"/>
        </w:rPr>
        <w:t>добегания</w:t>
      </w:r>
      <w:proofErr w:type="spellEnd"/>
      <w:r w:rsidRPr="00824924">
        <w:rPr>
          <w:spacing w:val="-3"/>
          <w:lang w:bidi="ru-RU"/>
        </w:rPr>
        <w:t xml:space="preserve"> волны прорыва.</w:t>
      </w:r>
    </w:p>
    <w:p w:rsidR="002E6C1E" w:rsidRPr="00824924" w:rsidRDefault="002E6C1E" w:rsidP="002E6C1E">
      <w:pPr>
        <w:widowControl w:val="0"/>
        <w:numPr>
          <w:ilvl w:val="1"/>
          <w:numId w:val="2"/>
        </w:numPr>
        <w:spacing w:line="307" w:lineRule="exact"/>
        <w:ind w:left="20" w:right="20" w:firstLine="720"/>
        <w:jc w:val="both"/>
        <w:rPr>
          <w:spacing w:val="-3"/>
          <w:lang w:bidi="ru-RU"/>
        </w:rPr>
      </w:pPr>
      <w:r w:rsidRPr="00824924">
        <w:rPr>
          <w:spacing w:val="-3"/>
          <w:lang w:bidi="ru-RU"/>
        </w:rPr>
        <w:t xml:space="preserve"> В целях организованного проведения эвакуационных мероприятий в максимально короткие сроки планирование и всесторонняя подготовка их производятся заблаговременно в соответствии с </w:t>
      </w:r>
      <w:r>
        <w:rPr>
          <w:spacing w:val="-3"/>
          <w:lang w:bidi="ru-RU"/>
        </w:rPr>
        <w:t xml:space="preserve"> </w:t>
      </w:r>
      <w:r w:rsidRPr="00824924">
        <w:rPr>
          <w:spacing w:val="-3"/>
          <w:lang w:bidi="ru-RU"/>
        </w:rPr>
        <w:t>план</w:t>
      </w:r>
      <w:r>
        <w:rPr>
          <w:spacing w:val="-3"/>
          <w:lang w:bidi="ru-RU"/>
        </w:rPr>
        <w:t>о</w:t>
      </w:r>
      <w:r w:rsidRPr="00824924">
        <w:rPr>
          <w:spacing w:val="-3"/>
          <w:lang w:bidi="ru-RU"/>
        </w:rPr>
        <w:t>м</w:t>
      </w:r>
      <w:r>
        <w:rPr>
          <w:spacing w:val="-3"/>
          <w:lang w:bidi="ru-RU"/>
        </w:rPr>
        <w:t xml:space="preserve"> </w:t>
      </w:r>
      <w:r w:rsidRPr="00824924">
        <w:rPr>
          <w:spacing w:val="-3"/>
          <w:lang w:bidi="ru-RU"/>
        </w:rPr>
        <w:t xml:space="preserve"> гражданской обороны и защиты населения </w:t>
      </w:r>
      <w:r>
        <w:rPr>
          <w:spacing w:val="-3"/>
          <w:lang w:bidi="ru-RU"/>
        </w:rPr>
        <w:t>Урус-Мартановского муниципального района</w:t>
      </w:r>
      <w:r w:rsidRPr="00824924">
        <w:rPr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numPr>
          <w:ilvl w:val="1"/>
          <w:numId w:val="2"/>
        </w:numPr>
        <w:spacing w:line="307" w:lineRule="exact"/>
        <w:ind w:left="20" w:right="20" w:firstLine="720"/>
        <w:jc w:val="both"/>
        <w:rPr>
          <w:spacing w:val="-3"/>
          <w:lang w:bidi="ru-RU"/>
        </w:rPr>
      </w:pPr>
      <w:r w:rsidRPr="00824924">
        <w:rPr>
          <w:spacing w:val="-3"/>
          <w:lang w:bidi="ru-RU"/>
        </w:rPr>
        <w:t xml:space="preserve"> Безопасн</w:t>
      </w:r>
      <w:r>
        <w:rPr>
          <w:spacing w:val="-3"/>
          <w:lang w:bidi="ru-RU"/>
        </w:rPr>
        <w:t>ое</w:t>
      </w:r>
      <w:r w:rsidRPr="00824924">
        <w:rPr>
          <w:spacing w:val="-3"/>
          <w:lang w:bidi="ru-RU"/>
        </w:rPr>
        <w:t xml:space="preserve"> </w:t>
      </w:r>
      <w:r>
        <w:rPr>
          <w:spacing w:val="-3"/>
          <w:lang w:bidi="ru-RU"/>
        </w:rPr>
        <w:t>место</w:t>
      </w:r>
      <w:r w:rsidRPr="00824924">
        <w:rPr>
          <w:spacing w:val="-3"/>
          <w:lang w:bidi="ru-RU"/>
        </w:rPr>
        <w:t xml:space="preserve"> - территория в пределах административных границ </w:t>
      </w:r>
      <w:r>
        <w:rPr>
          <w:spacing w:val="-3"/>
          <w:lang w:bidi="ru-RU"/>
        </w:rPr>
        <w:t>Урус-Мартановского муниципального района</w:t>
      </w:r>
      <w:r w:rsidRPr="00824924">
        <w:rPr>
          <w:spacing w:val="-3"/>
          <w:lang w:bidi="ru-RU"/>
        </w:rPr>
        <w:t>, расположенн</w:t>
      </w:r>
      <w:r w:rsidR="00355FC3">
        <w:rPr>
          <w:spacing w:val="-3"/>
          <w:lang w:bidi="ru-RU"/>
        </w:rPr>
        <w:t>ая</w:t>
      </w:r>
      <w:r w:rsidRPr="00824924">
        <w:rPr>
          <w:spacing w:val="-3"/>
          <w:lang w:bidi="ru-RU"/>
        </w:rPr>
        <w:t xml:space="preserve"> вне зон возможных опасностей, зон возможных разрушений и подготовленная для жизнеобеспечения местного и эвакуируемого населения, а также для размещения и хранения материальных и культурных ценностей.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Зона возможных сильных разрушений - территория, в пределах которой в результате воздействия обычных средств поражения здания и сооружения могут получить полные и сильные разрушения.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>Зона возможных разрушений -</w:t>
      </w:r>
      <w:r w:rsidRPr="00824924">
        <w:rPr>
          <w:rFonts w:eastAsia="Courier New"/>
          <w:spacing w:val="-3"/>
          <w:lang w:bidi="ru-RU"/>
        </w:rPr>
        <w:t xml:space="preserve"> территория, в пределах которой в результате воздействия обычных средств поражения здания и сооружения </w:t>
      </w:r>
      <w:r w:rsidRPr="00824924">
        <w:rPr>
          <w:rFonts w:eastAsia="Courier New"/>
          <w:spacing w:val="-3"/>
          <w:lang w:bidi="ru-RU"/>
        </w:rPr>
        <w:lastRenderedPageBreak/>
        <w:t>могут получить средние и слабые разрушения со снижением их эксплуатационной пригодности.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Выбор безопасного </w:t>
      </w:r>
      <w:r>
        <w:rPr>
          <w:rFonts w:eastAsia="Courier New"/>
          <w:spacing w:val="-3"/>
          <w:lang w:bidi="ru-RU"/>
        </w:rPr>
        <w:t>места</w:t>
      </w:r>
      <w:r w:rsidRPr="00824924">
        <w:rPr>
          <w:rFonts w:eastAsia="Courier New"/>
          <w:spacing w:val="-3"/>
          <w:lang w:bidi="ru-RU"/>
        </w:rPr>
        <w:t xml:space="preserve"> осуществляет эвакуационная комиссия при </w:t>
      </w:r>
      <w:r>
        <w:rPr>
          <w:rFonts w:eastAsia="Courier New"/>
          <w:spacing w:val="-3"/>
          <w:lang w:bidi="ru-RU"/>
        </w:rPr>
        <w:t xml:space="preserve">администрации Урус-Мартановского муниципального района </w:t>
      </w:r>
      <w:r w:rsidRPr="00824924">
        <w:rPr>
          <w:rFonts w:eastAsia="Courier New"/>
          <w:spacing w:val="-3"/>
          <w:lang w:bidi="ru-RU"/>
        </w:rPr>
        <w:t xml:space="preserve"> по согласованию с </w:t>
      </w:r>
      <w:r>
        <w:rPr>
          <w:rFonts w:eastAsia="Courier New"/>
          <w:spacing w:val="-3"/>
          <w:lang w:bidi="ru-RU"/>
        </w:rPr>
        <w:t xml:space="preserve">отделом </w:t>
      </w:r>
      <w:r w:rsidR="00355FC3">
        <w:rPr>
          <w:rFonts w:eastAsia="Courier New"/>
          <w:spacing w:val="-3"/>
          <w:lang w:bidi="ru-RU"/>
        </w:rPr>
        <w:t>АО, ГО и ЧС</w:t>
      </w:r>
      <w:r w:rsidRPr="00824924">
        <w:rPr>
          <w:rFonts w:eastAsia="Courier New"/>
          <w:spacing w:val="-3"/>
          <w:lang w:bidi="ru-RU"/>
        </w:rPr>
        <w:t xml:space="preserve"> и органами военного управления. </w:t>
      </w:r>
      <w:r w:rsidRPr="00DF2773">
        <w:rPr>
          <w:rFonts w:eastAsia="Courier New"/>
          <w:spacing w:val="-3"/>
          <w:lang w:bidi="ru-RU"/>
        </w:rPr>
        <w:t xml:space="preserve">Перечень безопасных мест определяется в плане эвакуации и рассредоточения населения, материальных и культурных ценностей </w:t>
      </w:r>
      <w:r>
        <w:rPr>
          <w:rFonts w:eastAsia="Courier New"/>
          <w:spacing w:val="-3"/>
          <w:lang w:bidi="ru-RU"/>
        </w:rPr>
        <w:t>Урус-Мартанов</w:t>
      </w:r>
      <w:r w:rsidRPr="00DF2773">
        <w:rPr>
          <w:rFonts w:eastAsia="Courier New"/>
          <w:spacing w:val="-3"/>
          <w:lang w:bidi="ru-RU"/>
        </w:rPr>
        <w:t>ского муниципального района.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1.4. Эвакуации подлежат: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>работники расположенных в населенных пунктах организаций, переносящих производственную деятельность в военное время в безопасные районы, а также неработающие члены семей указанных работников;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>нетрудоспособное и не занятое в производстве население;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>материальные и культурные ценности.</w:t>
      </w:r>
    </w:p>
    <w:p w:rsidR="002E6C1E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1.5. К материальным ценностям, подлежащим эвакуации, относятся: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государственные ценности (золотовалютные резервы, банковские активы,</w:t>
      </w:r>
      <w:r>
        <w:rPr>
          <w:rFonts w:eastAsia="Courier New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>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организаций и организаций, электронно-вычислительные системы и базы данных);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база данных на электронных носителях, научные собрания и фонды организаций);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запасы продовольствия, медицинское оборудование объектов инфраструктуры в сфере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сельскохозяйственные животные, запасы зерновых культур, семенные и фуражные запасы;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запасы материальных сре</w:t>
      </w:r>
      <w:proofErr w:type="gramStart"/>
      <w:r w:rsidRPr="00824924">
        <w:rPr>
          <w:rFonts w:eastAsia="Courier New"/>
          <w:spacing w:val="-3"/>
          <w:lang w:bidi="ru-RU"/>
        </w:rPr>
        <w:t>дств дл</w:t>
      </w:r>
      <w:proofErr w:type="gramEnd"/>
      <w:r w:rsidRPr="00824924">
        <w:rPr>
          <w:rFonts w:eastAsia="Courier New"/>
          <w:spacing w:val="-3"/>
          <w:lang w:bidi="ru-RU"/>
        </w:rPr>
        <w:t xml:space="preserve">я обеспечения проведения </w:t>
      </w:r>
      <w:proofErr w:type="spellStart"/>
      <w:r w:rsidRPr="00824924">
        <w:rPr>
          <w:rFonts w:eastAsia="Courier New"/>
          <w:spacing w:val="-3"/>
          <w:lang w:bidi="ru-RU"/>
        </w:rPr>
        <w:t>аварийно</w:t>
      </w:r>
      <w:r w:rsidRPr="00824924">
        <w:rPr>
          <w:rFonts w:eastAsia="Courier New"/>
          <w:spacing w:val="-3"/>
          <w:lang w:bidi="ru-RU"/>
        </w:rPr>
        <w:softHyphen/>
        <w:t>спасательных</w:t>
      </w:r>
      <w:proofErr w:type="spellEnd"/>
      <w:r w:rsidRPr="00824924">
        <w:rPr>
          <w:rFonts w:eastAsia="Courier New"/>
          <w:spacing w:val="-3"/>
          <w:lang w:bidi="ru-RU"/>
        </w:rPr>
        <w:t xml:space="preserve"> и других неотложных работ.</w:t>
      </w:r>
    </w:p>
    <w:p w:rsidR="0089239A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1.6. К культурным ценностям, подлежащим эвакуации, относятся: </w:t>
      </w:r>
      <w:r>
        <w:rPr>
          <w:rFonts w:eastAsia="Courier New"/>
          <w:spacing w:val="-3"/>
          <w:lang w:bidi="ru-RU"/>
        </w:rPr>
        <w:tab/>
      </w:r>
    </w:p>
    <w:p w:rsidR="002E6C1E" w:rsidRPr="00824924" w:rsidRDefault="0089239A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страховой фонд документов библиотечных фондов;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культурные ценности мирового, федерального (общероссийского) значения; 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 xml:space="preserve">электронные информационные ресурсы на жестких носителях; </w:t>
      </w:r>
      <w:r>
        <w:rPr>
          <w:rFonts w:eastAsia="Courier New"/>
          <w:spacing w:val="-3"/>
          <w:lang w:bidi="ru-RU"/>
        </w:rPr>
        <w:t xml:space="preserve"> 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>культурные ценности, имеющие исключительное значение для культуры народов Российской Федерации.</w:t>
      </w:r>
    </w:p>
    <w:p w:rsidR="002E6C1E" w:rsidRPr="00F05467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>1.7. Основанием для отнесения к материальным и культурным ценностям, подлежащим эвакуации, является экспертная оценка, проводимая соответствующими специалистами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органов местного самоуправления </w:t>
      </w:r>
      <w:r>
        <w:rPr>
          <w:rFonts w:eastAsia="Courier New"/>
          <w:spacing w:val="-3"/>
          <w:lang w:bidi="ru-RU"/>
        </w:rPr>
        <w:t xml:space="preserve">  </w:t>
      </w:r>
      <w:r w:rsidRPr="00824924">
        <w:rPr>
          <w:rFonts w:eastAsia="Courier New"/>
          <w:bCs/>
          <w:spacing w:val="-4"/>
          <w:lang w:bidi="ru-RU"/>
        </w:rPr>
        <w:t>и организаций.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1.8. В зависимости от масштаба и особенностей возникновения возможных опасностей проводится частичная или общая эвакуации.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lastRenderedPageBreak/>
        <w:t>Общая эвакуация проводится в отношении всех категорий населения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Частичная эвакуация проводится до начала общей эвакуации без нарушения действующих графиков работы транспорта.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proofErr w:type="gramStart"/>
      <w:r w:rsidRPr="00824924">
        <w:rPr>
          <w:rFonts w:eastAsia="Courier New"/>
          <w:spacing w:val="-3"/>
          <w:lang w:bidi="ru-RU"/>
        </w:rPr>
        <w:t>При частичной эвакуации вывозится нетрудоспособное и не занятое в производстве население (лица, обучающиеся в школах-интернатах и образовательных организациях высшего и профессионального образования, совместно с преподавателями, обслуживающим персоналом и членами их семей, воспитанники организаций для детей-сирот и детей, оставшихся без попечения родителей, ведомственных дошкольных образовательных организаций, пенсионеры, содержащиеся в специализированных организациях социального обслуживания, совместно с обслуживающим персоналом и членами их семей</w:t>
      </w:r>
      <w:proofErr w:type="gramEnd"/>
      <w:r w:rsidRPr="00824924">
        <w:rPr>
          <w:rFonts w:eastAsia="Courier New"/>
          <w:spacing w:val="-3"/>
          <w:lang w:bidi="ru-RU"/>
        </w:rPr>
        <w:t>), материальные и культурные ценности, подлежащие первоочередной эвакуации.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1.9. Эвакуация материальных и культурных ценностей в безопасные </w:t>
      </w:r>
      <w:r>
        <w:rPr>
          <w:rFonts w:eastAsia="Courier New"/>
          <w:spacing w:val="-3"/>
          <w:lang w:bidi="ru-RU"/>
        </w:rPr>
        <w:t xml:space="preserve">места </w:t>
      </w:r>
      <w:r w:rsidRPr="00824924">
        <w:rPr>
          <w:rFonts w:eastAsia="Courier New"/>
          <w:spacing w:val="-3"/>
          <w:lang w:bidi="ru-RU"/>
        </w:rPr>
        <w:t xml:space="preserve">осуществляется транспортными средствами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органов местного самоуправления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>и организаций, в ведении которых находятся данные материальные и культурные ценности.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При недостатке или отсутствии необходимых транспортных средств допускается привлечение в соответствии с законодательством Российской Федерации, транспортных средств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органов местного самоуправления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 и организаций, транспортные средства которых не привлекаются для выполнения воинских, других особо важных перевозок по мобилизационным планам, а также для эвакуации населения.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1.10. Работники организаций, продолжающих работу в зонах возможных опасностей, подлежат рассредоточению.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Рассредоточение - это комплекс мероприятий по организованному вывозу (выводу) из зон возможных опасностей и размещению в безопасных районах для проживания и отдыха рабочих смен организаций, продолжающих производственную деятельность в этих зонах, не занятых непосредственно в производственной деятельности.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b/>
          <w:bCs/>
          <w:spacing w:val="1"/>
          <w:lang w:bidi="ru-RU"/>
        </w:rPr>
      </w:pPr>
      <w:bookmarkStart w:id="2" w:name="bookmark0"/>
    </w:p>
    <w:p w:rsidR="002E6C1E" w:rsidRPr="00824924" w:rsidRDefault="002E6C1E" w:rsidP="002E6C1E">
      <w:pPr>
        <w:widowControl w:val="0"/>
        <w:jc w:val="center"/>
        <w:rPr>
          <w:rFonts w:eastAsia="Courier New"/>
          <w:b/>
          <w:bCs/>
          <w:spacing w:val="1"/>
          <w:lang w:bidi="ru-RU"/>
        </w:rPr>
      </w:pPr>
      <w:r w:rsidRPr="00824924">
        <w:rPr>
          <w:rFonts w:eastAsia="Courier New"/>
          <w:b/>
          <w:bCs/>
          <w:spacing w:val="1"/>
          <w:lang w:bidi="ru-RU"/>
        </w:rPr>
        <w:t>2. Эвакуационные органы, их структура и задачи</w:t>
      </w:r>
      <w:bookmarkEnd w:id="2"/>
    </w:p>
    <w:p w:rsidR="002E6C1E" w:rsidRPr="00824924" w:rsidRDefault="002E6C1E" w:rsidP="002E6C1E">
      <w:pPr>
        <w:widowControl w:val="0"/>
        <w:jc w:val="center"/>
        <w:rPr>
          <w:rFonts w:eastAsia="Courier New"/>
          <w:lang w:bidi="ru-RU"/>
        </w:rPr>
      </w:pP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2.1. Организацию и осуществление </w:t>
      </w:r>
      <w:proofErr w:type="gramStart"/>
      <w:r w:rsidRPr="00824924">
        <w:rPr>
          <w:rFonts w:eastAsia="Courier New"/>
          <w:spacing w:val="-3"/>
          <w:lang w:bidi="ru-RU"/>
        </w:rPr>
        <w:t>контроля за</w:t>
      </w:r>
      <w:proofErr w:type="gramEnd"/>
      <w:r w:rsidRPr="00824924">
        <w:rPr>
          <w:rFonts w:eastAsia="Courier New"/>
          <w:spacing w:val="-3"/>
          <w:lang w:bidi="ru-RU"/>
        </w:rPr>
        <w:t xml:space="preserve"> подготовкой и проведением эвакуационных мероприятий, своевременным комплектованием и качественной подготовкой эвакуационных органов осуществляет эвакуационная комиссия при </w:t>
      </w:r>
      <w:r>
        <w:rPr>
          <w:rFonts w:eastAsia="Courier New"/>
          <w:spacing w:val="-3"/>
          <w:lang w:bidi="ru-RU"/>
        </w:rPr>
        <w:t>администрации 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 xml:space="preserve">. 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Состав и положение об эвакуационной комиссии при </w:t>
      </w:r>
      <w:r>
        <w:rPr>
          <w:rFonts w:eastAsia="Courier New"/>
          <w:spacing w:val="-3"/>
          <w:lang w:bidi="ru-RU"/>
        </w:rPr>
        <w:t xml:space="preserve">администрации Урус-Мартановского муниципального района </w:t>
      </w:r>
      <w:r w:rsidRPr="00824924">
        <w:rPr>
          <w:rFonts w:eastAsia="Courier New"/>
          <w:spacing w:val="-3"/>
          <w:lang w:bidi="ru-RU"/>
        </w:rPr>
        <w:t xml:space="preserve"> утверждаются постановлением </w:t>
      </w:r>
      <w:r>
        <w:rPr>
          <w:rFonts w:eastAsia="Courier New"/>
          <w:spacing w:val="-3"/>
          <w:lang w:bidi="ru-RU"/>
        </w:rPr>
        <w:t>администрации 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2.2.  Для планирования, подготовки и проведения эвакуации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 о</w:t>
      </w:r>
      <w:r>
        <w:rPr>
          <w:rFonts w:eastAsia="Courier New"/>
          <w:spacing w:val="-3"/>
          <w:lang w:bidi="ru-RU"/>
        </w:rPr>
        <w:t xml:space="preserve">рганами местного самоуправления </w:t>
      </w:r>
      <w:r w:rsidRPr="00824924">
        <w:rPr>
          <w:rFonts w:eastAsia="Courier New"/>
          <w:spacing w:val="-3"/>
          <w:lang w:bidi="ru-RU"/>
        </w:rPr>
        <w:t xml:space="preserve">и организациями заблаговременно создаются </w:t>
      </w:r>
      <w:r w:rsidRPr="00824924">
        <w:rPr>
          <w:rFonts w:eastAsia="Courier New"/>
          <w:spacing w:val="-3"/>
          <w:lang w:bidi="ru-RU"/>
        </w:rPr>
        <w:lastRenderedPageBreak/>
        <w:t>эвакуационные органы: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эвакуационные комиссии, организующие эвакуацию населения, материальных и культурных ценностей в безопасные районы;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сборные эвакуационные пункты городские и объектовые;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промежуточные пункты эвакуации;</w:t>
      </w:r>
    </w:p>
    <w:p w:rsidR="002E6C1E" w:rsidRPr="00824924" w:rsidRDefault="002E6C1E" w:rsidP="002E6C1E">
      <w:pPr>
        <w:widowControl w:val="0"/>
        <w:ind w:firstLine="709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группы управления на маршрутах пешей эвакуации населения; </w:t>
      </w:r>
      <w:proofErr w:type="spellStart"/>
      <w:r w:rsidRPr="00824924">
        <w:rPr>
          <w:rFonts w:eastAsia="Courier New"/>
          <w:spacing w:val="-3"/>
          <w:lang w:bidi="ru-RU"/>
        </w:rPr>
        <w:t>эвакоприемные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комиссии в муниципальных образованиях, осуществляющих прием эвакуируемого и рассредоточиваемого населения, материальных и культурных ценностей;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приемные эвакуационные пункты;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администрации пунктов посадки (высадки) населения, погрузки (выгрузки) материальных и культурных ценностей на транспорт (с транспорта).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2.3. Эвакуационные органы в практической деятельности руководствуются Федеральным законом от 12 февраля 1998 года №28-ФЗ «О гражданской обороне» и иными нормативными правовыми актами Чеченской Республики</w:t>
      </w:r>
      <w:r>
        <w:rPr>
          <w:rFonts w:eastAsia="Courier New"/>
          <w:spacing w:val="-3"/>
          <w:lang w:bidi="ru-RU"/>
        </w:rPr>
        <w:t>, администрации 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 xml:space="preserve"> и настоящим Положением.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2.4.  В состав эвакуационных комиссий назначаются лица из числа руководящих работников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>органов местного самоуправления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>и организаций, а также работники органов, осуществляющих управление гражданской обороной, 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В состав </w:t>
      </w:r>
      <w:proofErr w:type="spellStart"/>
      <w:r w:rsidRPr="00824924">
        <w:rPr>
          <w:rFonts w:eastAsia="Courier New"/>
          <w:spacing w:val="-3"/>
          <w:lang w:bidi="ru-RU"/>
        </w:rPr>
        <w:t>эвакоприемных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комиссий назначаются лица из числа руководящего состава </w:t>
      </w:r>
      <w:r>
        <w:rPr>
          <w:rFonts w:eastAsia="Courier New"/>
          <w:spacing w:val="-3"/>
          <w:lang w:bidi="ru-RU"/>
        </w:rPr>
        <w:t xml:space="preserve">органов местного самоуправления, </w:t>
      </w:r>
      <w:r w:rsidRPr="00824924">
        <w:rPr>
          <w:rFonts w:eastAsia="Courier New"/>
          <w:spacing w:val="-3"/>
          <w:lang w:bidi="ru-RU"/>
        </w:rPr>
        <w:t>транспортных организаций, органов образования, здравоохранения, социального обслуживания, органов внутренних дел, связи, представители военных комиссариатов, кроме граждан, подлежащих призыву на военную службу по мобилизации.</w:t>
      </w:r>
    </w:p>
    <w:p w:rsidR="002E6C1E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2.5. Основными задачами эвакуационных комиссий являются: </w:t>
      </w:r>
      <w:r>
        <w:rPr>
          <w:rFonts w:eastAsia="Courier New"/>
          <w:spacing w:val="-3"/>
          <w:lang w:bidi="ru-RU"/>
        </w:rPr>
        <w:tab/>
      </w:r>
    </w:p>
    <w:p w:rsidR="002E6C1E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планирование эвакуации на соответствующем уровне; </w:t>
      </w:r>
    </w:p>
    <w:p w:rsidR="002E6C1E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осуществление </w:t>
      </w:r>
      <w:proofErr w:type="gramStart"/>
      <w:r w:rsidRPr="00824924">
        <w:rPr>
          <w:rFonts w:eastAsia="Courier New"/>
          <w:spacing w:val="-3"/>
          <w:lang w:bidi="ru-RU"/>
        </w:rPr>
        <w:t>контроля за</w:t>
      </w:r>
      <w:proofErr w:type="gramEnd"/>
      <w:r w:rsidRPr="00824924">
        <w:rPr>
          <w:rFonts w:eastAsia="Courier New"/>
          <w:spacing w:val="-3"/>
          <w:lang w:bidi="ru-RU"/>
        </w:rPr>
        <w:t xml:space="preserve"> планированием эвакуации населения,</w:t>
      </w:r>
      <w:r>
        <w:rPr>
          <w:rFonts w:eastAsia="Courier New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материальных и культурных ценностей в органах и подведомственных организациях; </w:t>
      </w:r>
    </w:p>
    <w:p w:rsidR="002E6C1E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организация и контроль подготовки и проведения эвакуационных мероприятий;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организация и осуществление </w:t>
      </w:r>
      <w:proofErr w:type="gramStart"/>
      <w:r w:rsidRPr="00824924">
        <w:rPr>
          <w:rFonts w:eastAsia="Courier New"/>
          <w:spacing w:val="-3"/>
          <w:lang w:bidi="ru-RU"/>
        </w:rPr>
        <w:t>контроля за</w:t>
      </w:r>
      <w:proofErr w:type="gramEnd"/>
      <w:r w:rsidRPr="00824924">
        <w:rPr>
          <w:rFonts w:eastAsia="Courier New"/>
          <w:spacing w:val="-3"/>
          <w:lang w:bidi="ru-RU"/>
        </w:rPr>
        <w:t xml:space="preserve"> своевременным комплектованием, качественной подготовкой иных эвакуационных органов.</w:t>
      </w:r>
    </w:p>
    <w:p w:rsidR="002E6C1E" w:rsidRPr="00E64F51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>2.6. Сборные эвакуационные пункты (далее - СЭП) создаются для сбора, постановки на учет эвакуируемого населения и организованной отправки его в безопасные районы. Располагаются в зданиях общественного назначения вблизи пунктов посадки на транспорт и в исходных пунктах маршрутов пешей эвакуации населения.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bCs/>
          <w:spacing w:val="-4"/>
          <w:lang w:bidi="ru-RU"/>
        </w:rPr>
        <w:lastRenderedPageBreak/>
        <w:tab/>
      </w:r>
      <w:r w:rsidRPr="00824924">
        <w:rPr>
          <w:rFonts w:eastAsia="Courier New"/>
          <w:bCs/>
          <w:spacing w:val="-4"/>
          <w:lang w:bidi="ru-RU"/>
        </w:rPr>
        <w:t xml:space="preserve">СЭП обеспечивается связью с эвакуационной комиссией муниципального </w:t>
      </w:r>
      <w:r w:rsidRPr="00824924">
        <w:rPr>
          <w:rFonts w:eastAsia="Courier New"/>
          <w:spacing w:val="-3"/>
          <w:lang w:bidi="ru-RU"/>
        </w:rPr>
        <w:t xml:space="preserve">района (городского округа), администрацией пункта посадки, исходного пункта на маршруте пешей эвакуации населения, </w:t>
      </w:r>
      <w:proofErr w:type="spellStart"/>
      <w:r w:rsidRPr="00824924">
        <w:rPr>
          <w:rFonts w:eastAsia="Courier New"/>
          <w:spacing w:val="-3"/>
          <w:lang w:bidi="ru-RU"/>
        </w:rPr>
        <w:t>эвакоприемными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комиссиями, расположенными в безопасных районах, а также автомобильным транспортом.</w:t>
      </w:r>
    </w:p>
    <w:p w:rsidR="002E6C1E" w:rsidRPr="00824924" w:rsidRDefault="002E6C1E" w:rsidP="002E6C1E">
      <w:pPr>
        <w:widowControl w:val="0"/>
        <w:ind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Каждому СЭП присваивается номер.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К СЭП прикрепляются организации, работники которых с неработающими членами семей, и население, не занятое в производстве, эвакуируются через этот СЭП. </w:t>
      </w:r>
    </w:p>
    <w:p w:rsidR="002E6C1E" w:rsidRPr="00824924" w:rsidRDefault="002E6C1E" w:rsidP="002E6C1E">
      <w:pPr>
        <w:widowControl w:val="0"/>
        <w:ind w:firstLine="708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За СЭП закрепляются:</w:t>
      </w:r>
    </w:p>
    <w:p w:rsidR="002E6C1E" w:rsidRPr="00824924" w:rsidRDefault="0089239A" w:rsidP="0089239A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ближайшие защитные сооружения гражданской обороны;</w:t>
      </w:r>
    </w:p>
    <w:p w:rsidR="002E6C1E" w:rsidRPr="00824924" w:rsidRDefault="0089239A" w:rsidP="0089239A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медицинская организация;</w:t>
      </w:r>
    </w:p>
    <w:p w:rsidR="002E6C1E" w:rsidRPr="00824924" w:rsidRDefault="0089239A" w:rsidP="0089239A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организации жилищно-коммунального хозяйства.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Промежуточные пункты эвакуации создаются в целях: 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кратковременного размещения населения за пределами зон возможных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разрушений в ближайших населенных пунктах безопасных районов, расположенных вблизи железнодорожных, автомобильных и водных путей сообщения и оборудованных противорадиационными укрытиями и укрытиями;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перерегистрации населения и проведения при необходимости дозиметрического и химического контроля, обмена одежды и обуви или их специальной обработки, оказания медицинской помощи, санитарной обработки эвакуированного населения и последующей организованной отправки его в места постоянного размещения в безопасных районах.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 Группы управления на маршрутах пешей эвакуации населения (далее - группа управления) возглавляются начальниками маршрутов, которые назначаются решениями руководителей соответствующих эвакуационных комиссий и осуществляют: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организацию и обеспечение движения пеших колонн на маршруте;</w:t>
      </w:r>
    </w:p>
    <w:p w:rsidR="0089239A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ведение радиационной, химической и инженерной разведки на маршруте; </w:t>
      </w:r>
      <w:r>
        <w:rPr>
          <w:rFonts w:eastAsia="Courier New"/>
          <w:spacing w:val="-3"/>
          <w:lang w:bidi="ru-RU"/>
        </w:rPr>
        <w:tab/>
      </w:r>
    </w:p>
    <w:p w:rsidR="002E6C1E" w:rsidRDefault="0089239A" w:rsidP="0089239A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оказание медицинской помощи в пути следования;</w:t>
      </w:r>
    </w:p>
    <w:p w:rsidR="002E6C1E" w:rsidRPr="00E64F51" w:rsidRDefault="0089239A" w:rsidP="0089239A">
      <w:pPr>
        <w:widowControl w:val="0"/>
        <w:ind w:firstLine="708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организацию охраны общественного порядка.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>Группа управления делится на звенья (отделения) связи, учёта прохождения колонн, обеспечения движения, регулирования движения и охраны общественного порядка, медицинской помощи.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>Для обслуживания пеших колонн на маршруте пешей эвакуации населения создаются подвижные медицинские бригады.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</w:r>
      <w:proofErr w:type="spellStart"/>
      <w:r w:rsidRPr="00824924">
        <w:rPr>
          <w:rFonts w:eastAsia="Courier New"/>
          <w:spacing w:val="-3"/>
          <w:lang w:bidi="ru-RU"/>
        </w:rPr>
        <w:t>Эвакоприемные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комиссии создаются органами местного самоуправления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 в безопасных </w:t>
      </w:r>
      <w:r>
        <w:rPr>
          <w:rFonts w:eastAsia="Courier New"/>
          <w:spacing w:val="-3"/>
          <w:lang w:bidi="ru-RU"/>
        </w:rPr>
        <w:t>местах</w:t>
      </w:r>
      <w:r w:rsidRPr="00824924">
        <w:rPr>
          <w:rFonts w:eastAsia="Courier New"/>
          <w:spacing w:val="-3"/>
          <w:lang w:bidi="ru-RU"/>
        </w:rPr>
        <w:t>, на территорию которых планируется эвакуация, в целях: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планирования и осуществления приёма, размещения и первоочередного жизнеобеспечения эвакуируемого населения;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организации и контроля комплектования, качественной подготовки подведомственных эвакуационных приёмных комиссий; 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организации и контроля обеспечения эвакуации;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 </w:t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учёта и обеспечения хранения материальных и культурных ценностей.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lastRenderedPageBreak/>
        <w:t xml:space="preserve"> </w:t>
      </w: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Приемные эвакуационные пункты (далее - ПЭП) создаются для организации приема и учета прибывающих пеших колонн, эвакуационных эшелонов (поездов, судов), автоколонн с эвакуированным населением, </w:t>
      </w:r>
      <w:r w:rsidRPr="00824924">
        <w:rPr>
          <w:rFonts w:eastAsia="Courier New"/>
          <w:bCs/>
          <w:spacing w:val="-4"/>
          <w:lang w:bidi="ru-RU"/>
        </w:rPr>
        <w:t>материальными и культурными ценностями и последующей их отправки в места</w:t>
      </w:r>
      <w:r w:rsidRPr="00824924">
        <w:rPr>
          <w:rFonts w:eastAsia="Courier New"/>
          <w:b/>
          <w:bCs/>
          <w:spacing w:val="-4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постоянного размещения (хранения) в безопасных </w:t>
      </w:r>
      <w:r>
        <w:rPr>
          <w:rFonts w:eastAsia="Courier New"/>
          <w:spacing w:val="-3"/>
          <w:lang w:bidi="ru-RU"/>
        </w:rPr>
        <w:t>местах</w:t>
      </w:r>
      <w:r w:rsidRPr="00824924">
        <w:rPr>
          <w:rFonts w:eastAsia="Courier New"/>
          <w:spacing w:val="-3"/>
          <w:lang w:bidi="ru-RU"/>
        </w:rPr>
        <w:t>.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При необходимости на ПЭП оборудуются укрытия для эвакуированного населения, материальных и культурных ценностей, развертывается медицинский пункт. 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>Основные задачи ПЭП: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встреча прибывающих эвакуационных эшелонов (поездов, судов), автомобильных, пеших колонн и обеспечение высадки эвакуируемого населения совместно с администрацией пункта высадки;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во взаимодействии с автотранспортной службой муниципального района (городского округа)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доклады в </w:t>
      </w:r>
      <w:proofErr w:type="spellStart"/>
      <w:r w:rsidRPr="00824924">
        <w:rPr>
          <w:rFonts w:eastAsia="Courier New"/>
          <w:spacing w:val="-3"/>
          <w:lang w:bidi="ru-RU"/>
        </w:rPr>
        <w:t>эвакоприемную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комиссию, созданную в безопасном районе, о времени прибытия, количестве прибывшего эвакуируемого населения и отправке его в места расселения;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организация оказания медицинской помощи </w:t>
      </w:r>
      <w:proofErr w:type="gramStart"/>
      <w:r w:rsidRPr="00824924">
        <w:rPr>
          <w:rFonts w:eastAsia="Courier New"/>
          <w:spacing w:val="-3"/>
          <w:lang w:bidi="ru-RU"/>
        </w:rPr>
        <w:t>заболевшим</w:t>
      </w:r>
      <w:proofErr w:type="gramEnd"/>
      <w:r w:rsidRPr="00824924">
        <w:rPr>
          <w:rFonts w:eastAsia="Courier New"/>
          <w:spacing w:val="-3"/>
          <w:lang w:bidi="ru-RU"/>
        </w:rPr>
        <w:t xml:space="preserve"> из числа прибывшего эвакуируемого населения;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 Администрации пунктов посадки (высадки) формируются из руководителей и представителей соответствующих транспортных организаций и создаются в целях: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обеспечения своевременной подачи специально оборудованных для перевозки людей транспортных средств к местам посадки (высадки);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организации посадки (высадки) населения на транспортные средства; </w:t>
      </w: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ab/>
        <w:t xml:space="preserve">- </w:t>
      </w:r>
      <w:r w:rsidRPr="00824924">
        <w:rPr>
          <w:rFonts w:eastAsia="Courier New"/>
          <w:spacing w:val="-3"/>
          <w:lang w:bidi="ru-RU"/>
        </w:rPr>
        <w:t>организации погрузки (выгрузки) материальных и культурных ценностей, подлежащих эвакуации;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обеспечения своевременной отправки (прибытия) эвакуационных эшелонов (поездов, судов), автоколонн, их учета и информирования соответствующих эвакуационных комиссий.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 При необходимости, с целью ускорения вывоза населения эвакуация осуществляется без развертывания СЭП силами создаваемых оперативных групп, которые формируются из представителей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 xml:space="preserve">органов местного самоуправления </w:t>
      </w:r>
      <w:r>
        <w:rPr>
          <w:rFonts w:eastAsia="Courier New"/>
          <w:spacing w:val="-3"/>
          <w:lang w:bidi="ru-RU"/>
        </w:rPr>
        <w:t xml:space="preserve"> </w:t>
      </w:r>
      <w:r w:rsidRPr="00824924">
        <w:rPr>
          <w:rFonts w:eastAsia="Courier New"/>
          <w:spacing w:val="-3"/>
          <w:lang w:bidi="ru-RU"/>
        </w:rPr>
        <w:t>и соответствующих эвакуационных органов.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>Основные задачи оперативных групп: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организация оповещения, сбора, учета и посадки эвакуируемого населения на транспортные средства в местах нахождения (по месту жительства, работы);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организация учета и погрузки на транспортные средства материальных и культурных ценностей, подлежащих эвакуации;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lastRenderedPageBreak/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организация </w:t>
      </w:r>
      <w:proofErr w:type="gramStart"/>
      <w:r w:rsidRPr="00824924">
        <w:rPr>
          <w:rFonts w:eastAsia="Courier New"/>
          <w:spacing w:val="-3"/>
          <w:lang w:bidi="ru-RU"/>
        </w:rPr>
        <w:t>контроля за</w:t>
      </w:r>
      <w:proofErr w:type="gramEnd"/>
      <w:r w:rsidRPr="00824924">
        <w:rPr>
          <w:rFonts w:eastAsia="Courier New"/>
          <w:spacing w:val="-3"/>
          <w:lang w:bidi="ru-RU"/>
        </w:rPr>
        <w:t xml:space="preserve"> проведением мероприятий по защите не подлежащих эвакуации культурных ценностей по месту их постоянного хранения;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формирование эвакуационных эшелонов (поездов, судов), автомобильных, пеших колонн и сопровождение их на маршрутах эвакуации; 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proofErr w:type="gramStart"/>
      <w:r w:rsidRPr="00824924">
        <w:rPr>
          <w:rFonts w:eastAsia="Courier New"/>
          <w:spacing w:val="-3"/>
          <w:lang w:bidi="ru-RU"/>
        </w:rPr>
        <w:t>контроль за</w:t>
      </w:r>
      <w:proofErr w:type="gramEnd"/>
      <w:r w:rsidRPr="00824924">
        <w:rPr>
          <w:rFonts w:eastAsia="Courier New"/>
          <w:spacing w:val="-3"/>
          <w:lang w:bidi="ru-RU"/>
        </w:rPr>
        <w:t xml:space="preserve"> обеспечением и ходом проведения эвакуации; 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информирование вышестоящих эвакуационных органов.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</w:p>
    <w:p w:rsidR="002E6C1E" w:rsidRPr="00E64F51" w:rsidRDefault="002E6C1E" w:rsidP="002E6C1E">
      <w:pPr>
        <w:widowControl w:val="0"/>
        <w:numPr>
          <w:ilvl w:val="0"/>
          <w:numId w:val="3"/>
        </w:numPr>
        <w:jc w:val="center"/>
        <w:rPr>
          <w:rFonts w:eastAsia="Courier New"/>
          <w:lang w:bidi="ru-RU"/>
        </w:rPr>
      </w:pPr>
      <w:bookmarkStart w:id="3" w:name="bookmark1"/>
      <w:r w:rsidRPr="00E64F51">
        <w:rPr>
          <w:rFonts w:eastAsia="Courier New"/>
          <w:b/>
          <w:bCs/>
          <w:spacing w:val="1"/>
          <w:lang w:bidi="ru-RU"/>
        </w:rPr>
        <w:t>Планирование эвакуационных мероприятий</w:t>
      </w:r>
      <w:bookmarkEnd w:id="3"/>
    </w:p>
    <w:p w:rsidR="002E6C1E" w:rsidRDefault="002E6C1E" w:rsidP="002E6C1E">
      <w:pPr>
        <w:widowControl w:val="0"/>
        <w:ind w:left="360"/>
        <w:jc w:val="both"/>
        <w:rPr>
          <w:rFonts w:eastAsia="Courier New"/>
          <w:spacing w:val="-3"/>
          <w:lang w:bidi="ru-RU"/>
        </w:rPr>
      </w:pPr>
    </w:p>
    <w:p w:rsidR="002E6C1E" w:rsidRPr="00E64F51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E64F51">
        <w:rPr>
          <w:rFonts w:eastAsia="Courier New"/>
          <w:spacing w:val="-3"/>
          <w:lang w:bidi="ru-RU"/>
        </w:rPr>
        <w:t xml:space="preserve">Организация планирования, подготовки и общее руководство проведением эвакуации, а также подготовка безопасных </w:t>
      </w:r>
      <w:r>
        <w:rPr>
          <w:rFonts w:eastAsia="Courier New"/>
          <w:spacing w:val="-3"/>
          <w:lang w:bidi="ru-RU"/>
        </w:rPr>
        <w:t xml:space="preserve">мест </w:t>
      </w:r>
      <w:r w:rsidRPr="00E64F51">
        <w:rPr>
          <w:rFonts w:eastAsia="Courier New"/>
          <w:spacing w:val="-3"/>
          <w:lang w:bidi="ru-RU"/>
        </w:rPr>
        <w:t>для размещения эвакуированного населения и его жизнеобеспечения, хранения матери</w:t>
      </w:r>
      <w:r>
        <w:rPr>
          <w:rFonts w:eastAsia="Courier New"/>
          <w:spacing w:val="-3"/>
          <w:lang w:bidi="ru-RU"/>
        </w:rPr>
        <w:t xml:space="preserve">альных и культурных ценностей в </w:t>
      </w:r>
      <w:r w:rsidRPr="00E64F51">
        <w:rPr>
          <w:rFonts w:eastAsia="Courier New"/>
          <w:spacing w:val="-3"/>
          <w:lang w:bidi="ru-RU"/>
        </w:rPr>
        <w:t xml:space="preserve">органах местного самоуправления </w:t>
      </w:r>
      <w:r>
        <w:rPr>
          <w:rFonts w:eastAsia="Courier New"/>
          <w:spacing w:val="-3"/>
          <w:lang w:bidi="ru-RU"/>
        </w:rPr>
        <w:t xml:space="preserve"> </w:t>
      </w:r>
      <w:r w:rsidRPr="00E64F51">
        <w:rPr>
          <w:rFonts w:eastAsia="Courier New"/>
          <w:spacing w:val="-3"/>
          <w:lang w:bidi="ru-RU"/>
        </w:rPr>
        <w:t>и организациях возлагаются на их руководителей.</w:t>
      </w:r>
    </w:p>
    <w:p w:rsidR="002E6C1E" w:rsidRPr="00824924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Эвакуация, рассредоточение работников организаций планируются заблаговременно в мирное время и осуществляются по </w:t>
      </w:r>
      <w:proofErr w:type="spellStart"/>
      <w:r w:rsidRPr="00824924">
        <w:rPr>
          <w:rFonts w:eastAsia="Courier New"/>
          <w:spacing w:val="-3"/>
          <w:lang w:bidi="ru-RU"/>
        </w:rPr>
        <w:t>территориально</w:t>
      </w:r>
      <w:r w:rsidRPr="00824924">
        <w:rPr>
          <w:rFonts w:eastAsia="Courier New"/>
          <w:spacing w:val="-3"/>
          <w:lang w:bidi="ru-RU"/>
        </w:rPr>
        <w:softHyphen/>
        <w:t>производственному</w:t>
      </w:r>
      <w:proofErr w:type="spellEnd"/>
      <w:r w:rsidRPr="00824924">
        <w:rPr>
          <w:rFonts w:eastAsia="Courier New"/>
          <w:spacing w:val="-3"/>
          <w:lang w:bidi="ru-RU"/>
        </w:rPr>
        <w:t xml:space="preserve"> принципу, в соответствии с которым: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эвакуация работников организаций, переносящих производственную деятельность в безопасные </w:t>
      </w:r>
      <w:r>
        <w:rPr>
          <w:rFonts w:eastAsia="Courier New"/>
          <w:spacing w:val="-3"/>
          <w:lang w:bidi="ru-RU"/>
        </w:rPr>
        <w:t>места</w:t>
      </w:r>
      <w:r w:rsidRPr="00824924">
        <w:rPr>
          <w:rFonts w:eastAsia="Courier New"/>
          <w:spacing w:val="-3"/>
          <w:lang w:bidi="ru-RU"/>
        </w:rPr>
        <w:t>, рассредоточение работников организаций, а также эвакуация неработающих членов семей указанных работников организуются и проводятся соответствующими должностными лицами организаций;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эвакуация остального нетрудоспособного и не занятого в производстве населения организуется по месту жительства органами местного самоуп</w:t>
      </w:r>
      <w:r>
        <w:rPr>
          <w:rFonts w:eastAsia="Courier New"/>
          <w:spacing w:val="-3"/>
          <w:lang w:bidi="ru-RU"/>
        </w:rPr>
        <w:t>равления</w:t>
      </w:r>
      <w:r w:rsidRPr="00824924">
        <w:rPr>
          <w:rFonts w:eastAsia="Courier New"/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Планирование эвакуационных мероприятий осуществляют эвакуационные и </w:t>
      </w:r>
      <w:proofErr w:type="spellStart"/>
      <w:r w:rsidRPr="00824924">
        <w:rPr>
          <w:rFonts w:eastAsia="Courier New"/>
          <w:spacing w:val="-3"/>
          <w:lang w:bidi="ru-RU"/>
        </w:rPr>
        <w:t>эвакоприемные</w:t>
      </w:r>
      <w:proofErr w:type="spellEnd"/>
      <w:r w:rsidRPr="00824924">
        <w:rPr>
          <w:rFonts w:eastAsia="Courier New"/>
          <w:spacing w:val="-3"/>
          <w:lang w:bidi="ru-RU"/>
        </w:rPr>
        <w:t xml:space="preserve"> комиссии при участии структурных подразделений (работников), уполномоченных на решение задач в области гражданской обороны.</w:t>
      </w:r>
    </w:p>
    <w:p w:rsidR="002E6C1E" w:rsidRPr="00824924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Эвакуация населения планируется и осуществляется комбинированным способом, обеспечивающим в короткие сроки вывоз в безопасные </w:t>
      </w:r>
      <w:r>
        <w:rPr>
          <w:rFonts w:eastAsia="Courier New"/>
          <w:spacing w:val="-3"/>
          <w:lang w:bidi="ru-RU"/>
        </w:rPr>
        <w:t>места</w:t>
      </w:r>
      <w:r w:rsidRPr="00824924">
        <w:rPr>
          <w:rFonts w:eastAsia="Courier New"/>
          <w:spacing w:val="-3"/>
          <w:lang w:bidi="ru-RU"/>
        </w:rPr>
        <w:t xml:space="preserve"> эвакуируемого населения всеми видами транспорта независимо от форм собственности, привлекаемого в соответствии с законодательством Российской Федерации, не используемого по мобилизационным планам и в интересах Вооруженных Сил Российской Федерации, с одновременным выводом части населения пешим порядком. Для эвакуации населения может привлекаться личный транспорт граждан на договорной основе.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Численность населения, вывозимого транспортом, определяется эвакуационной комиссией </w:t>
      </w:r>
      <w:r>
        <w:rPr>
          <w:rFonts w:eastAsia="Courier New"/>
          <w:spacing w:val="-3"/>
          <w:lang w:bidi="ru-RU"/>
        </w:rPr>
        <w:t xml:space="preserve">администрации Урус-Мартановского муниципального района </w:t>
      </w:r>
      <w:r w:rsidRPr="00824924">
        <w:rPr>
          <w:rFonts w:eastAsia="Courier New"/>
          <w:spacing w:val="-3"/>
          <w:lang w:bidi="ru-RU"/>
        </w:rPr>
        <w:t>в зависимости от наличия транспорта, состояния дорожной сети, ее пропускной способности и других местных условий.</w:t>
      </w:r>
    </w:p>
    <w:p w:rsidR="002E6C1E" w:rsidRPr="00824924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При планировании эвакуации, рассредоточения работников организаций учитываются производственные и мобилизационные планы, а </w:t>
      </w:r>
      <w:r w:rsidRPr="00824924">
        <w:rPr>
          <w:rFonts w:eastAsia="Courier New"/>
          <w:spacing w:val="-3"/>
          <w:lang w:bidi="ru-RU"/>
        </w:rPr>
        <w:lastRenderedPageBreak/>
        <w:t>также миграция населения.</w:t>
      </w:r>
    </w:p>
    <w:p w:rsidR="002E6C1E" w:rsidRPr="00824924" w:rsidRDefault="002E6C1E" w:rsidP="002E6C1E">
      <w:pPr>
        <w:widowControl w:val="0"/>
        <w:numPr>
          <w:ilvl w:val="1"/>
          <w:numId w:val="3"/>
        </w:numPr>
        <w:ind w:left="0" w:firstLine="709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>При рассредоточении работники организаций, продолжающих производственную деятельность в военное время, а также неработающие члены их семей размещаются в ближайших к указанным организациям безопасных районах с учетом наличия внутригородских и загородных путей сообщения, а при невозможности совместного размещения - неработающие члены семей работников размещаются в ближайших к ним безопасных районах.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b/>
          <w:lang w:bidi="ru-RU"/>
        </w:rPr>
      </w:pPr>
      <w:r>
        <w:rPr>
          <w:rFonts w:eastAsia="Courier New"/>
          <w:spacing w:val="-3"/>
          <w:lang w:bidi="ru-RU"/>
        </w:rPr>
        <w:tab/>
        <w:t>3.7.</w:t>
      </w:r>
      <w:r w:rsidRPr="00824924">
        <w:rPr>
          <w:rFonts w:eastAsia="Courier New"/>
          <w:spacing w:val="-3"/>
          <w:lang w:bidi="ru-RU"/>
        </w:rPr>
        <w:t xml:space="preserve"> В исключительных случаях по решению руководителя </w:t>
      </w:r>
      <w:r>
        <w:rPr>
          <w:rFonts w:eastAsia="Courier New"/>
          <w:spacing w:val="-3"/>
          <w:lang w:bidi="ru-RU"/>
        </w:rPr>
        <w:t xml:space="preserve"> органа местного самоуправления </w:t>
      </w:r>
      <w:r w:rsidRPr="00824924">
        <w:rPr>
          <w:rFonts w:eastAsia="Courier New"/>
          <w:spacing w:val="-3"/>
          <w:lang w:bidi="ru-RU"/>
        </w:rPr>
        <w:t xml:space="preserve">разрешается размещать рассредоточиваемых работников организаций и </w:t>
      </w:r>
      <w:r w:rsidRPr="00824924">
        <w:rPr>
          <w:rFonts w:eastAsia="Courier New"/>
          <w:bCs/>
          <w:spacing w:val="-4"/>
          <w:lang w:bidi="ru-RU"/>
        </w:rPr>
        <w:t>население в зонах возможных разрушений вне зон возможных опасностей.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ab/>
        <w:t xml:space="preserve">3.8. </w:t>
      </w:r>
      <w:r w:rsidRPr="00824924">
        <w:rPr>
          <w:rFonts w:eastAsia="Courier New"/>
          <w:spacing w:val="-3"/>
          <w:lang w:bidi="ru-RU"/>
        </w:rPr>
        <w:t>Планирование, подготовка и проведение эвакуации осуществляются во взаимодействии с органами военного управления по вопросам:</w:t>
      </w:r>
    </w:p>
    <w:p w:rsidR="0089239A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использования транспортных коммуникаций и транспортных средств; 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выделения сил и сре</w:t>
      </w:r>
      <w:proofErr w:type="gramStart"/>
      <w:r w:rsidRPr="00824924">
        <w:rPr>
          <w:rFonts w:eastAsia="Courier New"/>
          <w:spacing w:val="-3"/>
          <w:lang w:bidi="ru-RU"/>
        </w:rPr>
        <w:t>дств дл</w:t>
      </w:r>
      <w:proofErr w:type="gramEnd"/>
      <w:r w:rsidRPr="00824924">
        <w:rPr>
          <w:rFonts w:eastAsia="Courier New"/>
          <w:spacing w:val="-3"/>
          <w:lang w:bidi="ru-RU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E6C1E" w:rsidRPr="00824924" w:rsidRDefault="0089239A" w:rsidP="0089239A">
      <w:pPr>
        <w:widowControl w:val="0"/>
        <w:ind w:firstLine="708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 xml:space="preserve">- </w:t>
      </w:r>
      <w:r w:rsidR="002E6C1E" w:rsidRPr="00824924">
        <w:rPr>
          <w:rFonts w:eastAsia="Courier New"/>
          <w:spacing w:val="-3"/>
          <w:lang w:bidi="ru-RU"/>
        </w:rPr>
        <w:t>обеспечения ведения радиационной, химической, биологической, инженерной и противопожарной разведки;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выделения сил и сре</w:t>
      </w:r>
      <w:proofErr w:type="gramStart"/>
      <w:r w:rsidRPr="00824924">
        <w:rPr>
          <w:rFonts w:eastAsia="Courier New"/>
          <w:spacing w:val="-3"/>
          <w:lang w:bidi="ru-RU"/>
        </w:rPr>
        <w:t>дств дл</w:t>
      </w:r>
      <w:proofErr w:type="gramEnd"/>
      <w:r w:rsidRPr="00824924">
        <w:rPr>
          <w:rFonts w:eastAsia="Courier New"/>
          <w:spacing w:val="-3"/>
          <w:lang w:bidi="ru-RU"/>
        </w:rPr>
        <w:t xml:space="preserve">я обеспечения ведения радиационной, химической, биологической, инженерной защиты населения, </w:t>
      </w:r>
      <w:proofErr w:type="spellStart"/>
      <w:r w:rsidRPr="00824924">
        <w:rPr>
          <w:rFonts w:eastAsia="Courier New"/>
          <w:spacing w:val="-3"/>
          <w:lang w:bidi="ru-RU"/>
        </w:rPr>
        <w:t>санитарно</w:t>
      </w:r>
      <w:r w:rsidRPr="00824924">
        <w:rPr>
          <w:rFonts w:eastAsia="Courier New"/>
          <w:spacing w:val="-3"/>
          <w:lang w:bidi="ru-RU"/>
        </w:rPr>
        <w:softHyphen/>
        <w:t>противоэпидемических</w:t>
      </w:r>
      <w:proofErr w:type="spellEnd"/>
      <w:r w:rsidRPr="00824924">
        <w:rPr>
          <w:rFonts w:eastAsia="Courier New"/>
          <w:spacing w:val="-3"/>
          <w:lang w:bidi="ru-RU"/>
        </w:rPr>
        <w:t xml:space="preserve"> и лечебно-профилактических мероприятий;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 xml:space="preserve">согласования перечней безопасных </w:t>
      </w:r>
      <w:r>
        <w:rPr>
          <w:rFonts w:eastAsia="Courier New"/>
          <w:spacing w:val="-3"/>
          <w:lang w:bidi="ru-RU"/>
        </w:rPr>
        <w:t>мест</w:t>
      </w:r>
      <w:r w:rsidRPr="00824924">
        <w:rPr>
          <w:rFonts w:eastAsia="Courier New"/>
          <w:spacing w:val="-3"/>
          <w:lang w:bidi="ru-RU"/>
        </w:rPr>
        <w:t xml:space="preserve"> для размещения населения, мест размещения и хранения материальных и культурных ценностей;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="0089239A">
        <w:rPr>
          <w:rFonts w:eastAsia="Courier New"/>
          <w:spacing w:val="-3"/>
          <w:lang w:bidi="ru-RU"/>
        </w:rPr>
        <w:t xml:space="preserve">- </w:t>
      </w:r>
      <w:r w:rsidRPr="00824924">
        <w:rPr>
          <w:rFonts w:eastAsia="Courier New"/>
          <w:spacing w:val="-3"/>
          <w:lang w:bidi="ru-RU"/>
        </w:rPr>
        <w:t>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эвакуируемого населения.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3.9. </w:t>
      </w:r>
      <w:r w:rsidRPr="00824924">
        <w:rPr>
          <w:rFonts w:eastAsia="Courier New"/>
          <w:spacing w:val="-3"/>
          <w:lang w:bidi="ru-RU"/>
        </w:rPr>
        <w:t xml:space="preserve">Общее время проведения эвакуации должно быть минимальным и планируется с учетом характера причин эвакуации, сроков их возникновения и развития, а также других условий, возникающих в ходе эвакуации. Конкретные сроки эвакуации устанавливаются руководителем гражданской обороны </w:t>
      </w:r>
      <w:r>
        <w:rPr>
          <w:rFonts w:eastAsia="Courier New"/>
          <w:spacing w:val="-3"/>
          <w:lang w:bidi="ru-RU"/>
        </w:rPr>
        <w:t>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 xml:space="preserve"> (планом эвакуации и рассредоточения населения, материальных и культурных ценностей </w:t>
      </w:r>
      <w:r>
        <w:rPr>
          <w:rFonts w:eastAsia="Courier New"/>
          <w:spacing w:val="-3"/>
          <w:lang w:bidi="ru-RU"/>
        </w:rPr>
        <w:t>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>).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3.10. </w:t>
      </w:r>
      <w:r w:rsidRPr="00824924">
        <w:rPr>
          <w:rFonts w:eastAsia="Courier New"/>
          <w:spacing w:val="-3"/>
          <w:lang w:bidi="ru-RU"/>
        </w:rPr>
        <w:t>Размещение в безопасных</w:t>
      </w:r>
      <w:r>
        <w:rPr>
          <w:rFonts w:eastAsia="Courier New"/>
          <w:spacing w:val="-3"/>
          <w:lang w:bidi="ru-RU"/>
        </w:rPr>
        <w:t xml:space="preserve"> местах</w:t>
      </w:r>
      <w:r w:rsidRPr="00824924">
        <w:rPr>
          <w:rFonts w:eastAsia="Courier New"/>
          <w:spacing w:val="-3"/>
          <w:lang w:bidi="ru-RU"/>
        </w:rPr>
        <w:t xml:space="preserve"> осуществляется с учетом удаления от зон возможных опасностей, наличия жилищного фонда, дорожной сети, возможностей обеспечения защиты людей, их производственной деятельности и отдыха, условий для создания группировок сил гражданской обороны, предназначенных для ведения аварийно-спасательных и других неотложных работ в зонах эвакуации.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3.11. </w:t>
      </w:r>
      <w:r w:rsidRPr="00824924">
        <w:rPr>
          <w:rFonts w:eastAsia="Courier New"/>
          <w:spacing w:val="-3"/>
          <w:lang w:bidi="ru-RU"/>
        </w:rPr>
        <w:t>План эвакуации и рассредоточения населения, материальных и культурных ценностей (далее - план эвакуации) разрабатывается на карте (плане) с пояснительной запиской.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План приёма, размещения и первоочередного жизнеобеспечения </w:t>
      </w:r>
      <w:r w:rsidRPr="00824924">
        <w:rPr>
          <w:rFonts w:eastAsia="Courier New"/>
          <w:spacing w:val="-3"/>
          <w:lang w:bidi="ru-RU"/>
        </w:rPr>
        <w:lastRenderedPageBreak/>
        <w:t xml:space="preserve">эвакуируемого и рассредоточиваемого населения, материальных и культурных ценностей (далее - план приёма) в безопасных </w:t>
      </w:r>
      <w:r>
        <w:rPr>
          <w:rFonts w:eastAsia="Courier New"/>
          <w:spacing w:val="-3"/>
          <w:lang w:bidi="ru-RU"/>
        </w:rPr>
        <w:t>местах</w:t>
      </w:r>
      <w:r w:rsidRPr="00824924">
        <w:rPr>
          <w:rFonts w:eastAsia="Courier New"/>
          <w:spacing w:val="-3"/>
          <w:lang w:bidi="ru-RU"/>
        </w:rPr>
        <w:t xml:space="preserve"> оформляется в виде текстового документа с приложениями, являющимися составной неотъемлемой их частью, на карте с пояснительной запиской.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3.12. </w:t>
      </w:r>
      <w:r w:rsidRPr="00824924">
        <w:rPr>
          <w:rFonts w:eastAsia="Courier New"/>
          <w:spacing w:val="-3"/>
          <w:lang w:bidi="ru-RU"/>
        </w:rPr>
        <w:t>Эвакуационные мероприятия проводятся в определенной планом эвакуации последовательности до полного завершения.</w:t>
      </w:r>
    </w:p>
    <w:p w:rsidR="002E6C1E" w:rsidRDefault="002E6C1E" w:rsidP="002E6C1E">
      <w:pPr>
        <w:widowControl w:val="0"/>
        <w:jc w:val="both"/>
        <w:rPr>
          <w:rFonts w:eastAsia="Courier New"/>
          <w:spacing w:val="-3"/>
          <w:lang w:bidi="ru-RU"/>
        </w:rPr>
      </w:pPr>
      <w:r w:rsidRPr="00824924">
        <w:rPr>
          <w:rFonts w:eastAsia="Courier New"/>
          <w:spacing w:val="-3"/>
          <w:lang w:bidi="ru-RU"/>
        </w:rPr>
        <w:t xml:space="preserve"> </w:t>
      </w:r>
      <w:r>
        <w:rPr>
          <w:rFonts w:eastAsia="Courier New"/>
          <w:spacing w:val="-3"/>
          <w:lang w:bidi="ru-RU"/>
        </w:rPr>
        <w:tab/>
        <w:t xml:space="preserve">3.13. </w:t>
      </w:r>
      <w:r w:rsidRPr="00824924">
        <w:rPr>
          <w:rFonts w:eastAsia="Courier New"/>
          <w:spacing w:val="-3"/>
          <w:lang w:bidi="ru-RU"/>
        </w:rPr>
        <w:t xml:space="preserve">Порядок проведения эвакуации и рассредоточения населения, материальных и культурных ценностей, перечень безопасных </w:t>
      </w:r>
      <w:r>
        <w:rPr>
          <w:rFonts w:eastAsia="Courier New"/>
          <w:spacing w:val="-3"/>
          <w:lang w:bidi="ru-RU"/>
        </w:rPr>
        <w:t>мест</w:t>
      </w:r>
      <w:r w:rsidRPr="00824924">
        <w:rPr>
          <w:rFonts w:eastAsia="Courier New"/>
          <w:spacing w:val="-3"/>
          <w:lang w:bidi="ru-RU"/>
        </w:rPr>
        <w:t xml:space="preserve">, сборных эвакуационных пунктов, маршруты эвакуации и основные виды её обеспечения отражены в планах гражданской обороны и защиты населения (планах гражданской обороны) </w:t>
      </w:r>
      <w:r>
        <w:rPr>
          <w:rFonts w:eastAsia="Courier New"/>
          <w:spacing w:val="-3"/>
          <w:lang w:bidi="ru-RU"/>
        </w:rPr>
        <w:t>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 xml:space="preserve"> и организаций</w:t>
      </w:r>
      <w:r>
        <w:rPr>
          <w:rFonts w:eastAsia="Courier New"/>
          <w:spacing w:val="-3"/>
          <w:lang w:bidi="ru-RU"/>
        </w:rPr>
        <w:t>.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  <w:t xml:space="preserve">3.14. </w:t>
      </w:r>
      <w:r w:rsidRPr="00824924">
        <w:rPr>
          <w:rFonts w:eastAsia="Courier New"/>
          <w:spacing w:val="-3"/>
          <w:lang w:bidi="ru-RU"/>
        </w:rPr>
        <w:t xml:space="preserve">Финансирование мероприятий по подготовке к эвакуации населения, материальных и культурных ценностей </w:t>
      </w:r>
      <w:r>
        <w:rPr>
          <w:rFonts w:eastAsia="Courier New"/>
          <w:spacing w:val="-3"/>
          <w:lang w:bidi="ru-RU"/>
        </w:rPr>
        <w:t xml:space="preserve">осуществляется в соответствии с </w:t>
      </w:r>
      <w:r w:rsidRPr="00824924">
        <w:rPr>
          <w:rFonts w:eastAsia="Courier New"/>
          <w:spacing w:val="-3"/>
          <w:lang w:bidi="ru-RU"/>
        </w:rPr>
        <w:t>законодательством Российской Федерации: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 xml:space="preserve">а) </w:t>
      </w:r>
      <w:r>
        <w:rPr>
          <w:rFonts w:eastAsia="Courier New"/>
          <w:spacing w:val="-3"/>
          <w:lang w:bidi="ru-RU"/>
        </w:rPr>
        <w:t>администрацией Урус-Мартановского муниципального района</w:t>
      </w:r>
      <w:r w:rsidRPr="00824924">
        <w:rPr>
          <w:rFonts w:eastAsia="Courier New"/>
          <w:spacing w:val="-3"/>
          <w:lang w:bidi="ru-RU"/>
        </w:rPr>
        <w:t xml:space="preserve"> - за счет средств бюджета</w:t>
      </w:r>
      <w:r>
        <w:rPr>
          <w:rFonts w:eastAsia="Courier New"/>
          <w:spacing w:val="-3"/>
          <w:lang w:bidi="ru-RU"/>
        </w:rPr>
        <w:t xml:space="preserve"> Урус-Мартановского муниципального района;</w:t>
      </w:r>
    </w:p>
    <w:p w:rsidR="002E6C1E" w:rsidRPr="00824924" w:rsidRDefault="002E6C1E" w:rsidP="002E6C1E">
      <w:pPr>
        <w:widowControl w:val="0"/>
        <w:jc w:val="both"/>
        <w:rPr>
          <w:rFonts w:eastAsia="Courier New"/>
          <w:lang w:bidi="ru-RU"/>
        </w:rPr>
      </w:pPr>
      <w:r>
        <w:rPr>
          <w:rFonts w:eastAsia="Courier New"/>
          <w:spacing w:val="-3"/>
          <w:lang w:bidi="ru-RU"/>
        </w:rPr>
        <w:tab/>
      </w:r>
      <w:r w:rsidRPr="00824924">
        <w:rPr>
          <w:rFonts w:eastAsia="Courier New"/>
          <w:spacing w:val="-3"/>
          <w:lang w:bidi="ru-RU"/>
        </w:rPr>
        <w:t>б) организациями - за счет собственных средств.</w:t>
      </w:r>
    </w:p>
    <w:p w:rsidR="002E6C1E" w:rsidRPr="003672A4" w:rsidRDefault="002E6C1E" w:rsidP="002E6C1E">
      <w:pPr>
        <w:ind w:left="-709"/>
      </w:pPr>
      <w:r>
        <w:t xml:space="preserve">           </w:t>
      </w:r>
    </w:p>
    <w:p w:rsidR="002D4828" w:rsidRDefault="002D4828" w:rsidP="002D4828">
      <w:pPr>
        <w:rPr>
          <w:rFonts w:cs="Times New Roman"/>
          <w:b/>
          <w:bCs/>
          <w:szCs w:val="28"/>
        </w:rPr>
      </w:pPr>
    </w:p>
    <w:sectPr w:rsidR="002D4828" w:rsidSect="002E6C1E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F3" w:rsidRDefault="004317F3" w:rsidP="002E6C1E">
      <w:r>
        <w:separator/>
      </w:r>
    </w:p>
  </w:endnote>
  <w:endnote w:type="continuationSeparator" w:id="0">
    <w:p w:rsidR="004317F3" w:rsidRDefault="004317F3" w:rsidP="002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F3" w:rsidRDefault="004317F3" w:rsidP="002E6C1E">
      <w:r>
        <w:separator/>
      </w:r>
    </w:p>
  </w:footnote>
  <w:footnote w:type="continuationSeparator" w:id="0">
    <w:p w:rsidR="004317F3" w:rsidRDefault="004317F3" w:rsidP="002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B66"/>
    <w:multiLevelType w:val="hybridMultilevel"/>
    <w:tmpl w:val="DC229278"/>
    <w:lvl w:ilvl="0" w:tplc="3E9C3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3707D"/>
    <w:multiLevelType w:val="multilevel"/>
    <w:tmpl w:val="B2421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D520F"/>
    <w:multiLevelType w:val="multilevel"/>
    <w:tmpl w:val="56A0AA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BB"/>
    <w:rsid w:val="00016554"/>
    <w:rsid w:val="00032A08"/>
    <w:rsid w:val="00034D85"/>
    <w:rsid w:val="000A1A3A"/>
    <w:rsid w:val="000A71B4"/>
    <w:rsid w:val="000C4D6E"/>
    <w:rsid w:val="0011165D"/>
    <w:rsid w:val="00115F14"/>
    <w:rsid w:val="001A373A"/>
    <w:rsid w:val="001D148F"/>
    <w:rsid w:val="00203893"/>
    <w:rsid w:val="00205306"/>
    <w:rsid w:val="0021538F"/>
    <w:rsid w:val="002204CF"/>
    <w:rsid w:val="00222FF6"/>
    <w:rsid w:val="0022474A"/>
    <w:rsid w:val="00235EDA"/>
    <w:rsid w:val="00237EC0"/>
    <w:rsid w:val="00255130"/>
    <w:rsid w:val="00290FDE"/>
    <w:rsid w:val="002A009A"/>
    <w:rsid w:val="002C2BFD"/>
    <w:rsid w:val="002D4828"/>
    <w:rsid w:val="002E6C1E"/>
    <w:rsid w:val="003127AB"/>
    <w:rsid w:val="00313784"/>
    <w:rsid w:val="00355FC3"/>
    <w:rsid w:val="0036700E"/>
    <w:rsid w:val="003B2E60"/>
    <w:rsid w:val="003F778C"/>
    <w:rsid w:val="00412F0A"/>
    <w:rsid w:val="004317F3"/>
    <w:rsid w:val="00457D24"/>
    <w:rsid w:val="004864EF"/>
    <w:rsid w:val="00486604"/>
    <w:rsid w:val="004B3331"/>
    <w:rsid w:val="004E36D7"/>
    <w:rsid w:val="004F3B2F"/>
    <w:rsid w:val="00513B56"/>
    <w:rsid w:val="0052769A"/>
    <w:rsid w:val="00531589"/>
    <w:rsid w:val="00552CA2"/>
    <w:rsid w:val="0058087D"/>
    <w:rsid w:val="005C7011"/>
    <w:rsid w:val="005F176D"/>
    <w:rsid w:val="005F1A76"/>
    <w:rsid w:val="005F50E5"/>
    <w:rsid w:val="006355D4"/>
    <w:rsid w:val="006558A9"/>
    <w:rsid w:val="006E7F1A"/>
    <w:rsid w:val="006F6EAB"/>
    <w:rsid w:val="007503FB"/>
    <w:rsid w:val="00760773"/>
    <w:rsid w:val="00764BBB"/>
    <w:rsid w:val="0076539B"/>
    <w:rsid w:val="00771AA8"/>
    <w:rsid w:val="00782669"/>
    <w:rsid w:val="007A1E6E"/>
    <w:rsid w:val="007B73F5"/>
    <w:rsid w:val="007C5F5F"/>
    <w:rsid w:val="007C72E9"/>
    <w:rsid w:val="007E49AE"/>
    <w:rsid w:val="0080106C"/>
    <w:rsid w:val="00813383"/>
    <w:rsid w:val="00823D71"/>
    <w:rsid w:val="00870E62"/>
    <w:rsid w:val="008778BA"/>
    <w:rsid w:val="0089239A"/>
    <w:rsid w:val="008A4DC2"/>
    <w:rsid w:val="008B2C06"/>
    <w:rsid w:val="008C0B22"/>
    <w:rsid w:val="008F49E1"/>
    <w:rsid w:val="00914E89"/>
    <w:rsid w:val="00924D24"/>
    <w:rsid w:val="009563C5"/>
    <w:rsid w:val="0099686B"/>
    <w:rsid w:val="009A33C6"/>
    <w:rsid w:val="009A5750"/>
    <w:rsid w:val="009B34D8"/>
    <w:rsid w:val="009E757F"/>
    <w:rsid w:val="009F4501"/>
    <w:rsid w:val="00A302EF"/>
    <w:rsid w:val="00A67FC4"/>
    <w:rsid w:val="00A929DD"/>
    <w:rsid w:val="00AA3467"/>
    <w:rsid w:val="00AD5B1D"/>
    <w:rsid w:val="00AE6114"/>
    <w:rsid w:val="00AE6C71"/>
    <w:rsid w:val="00AF0A86"/>
    <w:rsid w:val="00B000C4"/>
    <w:rsid w:val="00B3497A"/>
    <w:rsid w:val="00B35CB4"/>
    <w:rsid w:val="00B41125"/>
    <w:rsid w:val="00B5198C"/>
    <w:rsid w:val="00B5737E"/>
    <w:rsid w:val="00B6249A"/>
    <w:rsid w:val="00B65433"/>
    <w:rsid w:val="00B65D0D"/>
    <w:rsid w:val="00B66A73"/>
    <w:rsid w:val="00B70F91"/>
    <w:rsid w:val="00BB155E"/>
    <w:rsid w:val="00BD5BA2"/>
    <w:rsid w:val="00C0291B"/>
    <w:rsid w:val="00C0666C"/>
    <w:rsid w:val="00C32CD2"/>
    <w:rsid w:val="00C33B87"/>
    <w:rsid w:val="00C523AA"/>
    <w:rsid w:val="00C64B2A"/>
    <w:rsid w:val="00C816D8"/>
    <w:rsid w:val="00CB0581"/>
    <w:rsid w:val="00CE669A"/>
    <w:rsid w:val="00D23F3D"/>
    <w:rsid w:val="00D25E48"/>
    <w:rsid w:val="00D75D91"/>
    <w:rsid w:val="00D867D4"/>
    <w:rsid w:val="00DA6514"/>
    <w:rsid w:val="00E04B3D"/>
    <w:rsid w:val="00E2087C"/>
    <w:rsid w:val="00E60084"/>
    <w:rsid w:val="00E60EDE"/>
    <w:rsid w:val="00E83205"/>
    <w:rsid w:val="00E849AD"/>
    <w:rsid w:val="00ED428A"/>
    <w:rsid w:val="00ED4C3F"/>
    <w:rsid w:val="00F244A8"/>
    <w:rsid w:val="00FB1274"/>
    <w:rsid w:val="00FB345A"/>
    <w:rsid w:val="00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828"/>
    <w:pPr>
      <w:keepNext/>
      <w:outlineLvl w:val="0"/>
    </w:pPr>
    <w:rPr>
      <w:rFonts w:eastAsia="Times New Roman" w:cs="Times New Roman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4828"/>
    <w:rPr>
      <w:rFonts w:eastAsia="Times New Roman" w:cs="Times New Roman"/>
      <w:i/>
      <w:iCs/>
      <w:color w:val="auto"/>
      <w:lang w:eastAsia="ru-RU"/>
    </w:rPr>
  </w:style>
  <w:style w:type="character" w:styleId="a6">
    <w:name w:val="Hyperlink"/>
    <w:basedOn w:val="a0"/>
    <w:uiPriority w:val="99"/>
    <w:unhideWhenUsed/>
    <w:rsid w:val="002D48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4828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2D4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6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6C1E"/>
  </w:style>
  <w:style w:type="paragraph" w:styleId="aa">
    <w:name w:val="footer"/>
    <w:basedOn w:val="a"/>
    <w:link w:val="ab"/>
    <w:uiPriority w:val="99"/>
    <w:unhideWhenUsed/>
    <w:rsid w:val="002E6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4828"/>
    <w:pPr>
      <w:keepNext/>
      <w:outlineLvl w:val="0"/>
    </w:pPr>
    <w:rPr>
      <w:rFonts w:eastAsia="Times New Roman" w:cs="Times New Roman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D4828"/>
    <w:rPr>
      <w:rFonts w:eastAsia="Times New Roman" w:cs="Times New Roman"/>
      <w:i/>
      <w:iCs/>
      <w:color w:val="auto"/>
      <w:lang w:eastAsia="ru-RU"/>
    </w:rPr>
  </w:style>
  <w:style w:type="character" w:styleId="a6">
    <w:name w:val="Hyperlink"/>
    <w:basedOn w:val="a0"/>
    <w:uiPriority w:val="99"/>
    <w:unhideWhenUsed/>
    <w:rsid w:val="002D48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4828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2D48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E6C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6C1E"/>
  </w:style>
  <w:style w:type="paragraph" w:styleId="aa">
    <w:name w:val="footer"/>
    <w:basedOn w:val="a"/>
    <w:link w:val="ab"/>
    <w:uiPriority w:val="99"/>
    <w:unhideWhenUsed/>
    <w:rsid w:val="002E6C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63;&#1057;%2031.07.19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1565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LomAli</dc:creator>
  <cp:keywords/>
  <dc:description/>
  <cp:lastModifiedBy>admin</cp:lastModifiedBy>
  <cp:revision>15</cp:revision>
  <cp:lastPrinted>2023-04-07T13:29:00Z</cp:lastPrinted>
  <dcterms:created xsi:type="dcterms:W3CDTF">2019-07-31T03:44:00Z</dcterms:created>
  <dcterms:modified xsi:type="dcterms:W3CDTF">2023-04-12T07:34:00Z</dcterms:modified>
</cp:coreProperties>
</file>